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E7" w:rsidRPr="00B5240F" w:rsidRDefault="005B68BF" w:rsidP="00B524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617DE33E" wp14:editId="3583A960">
            <wp:simplePos x="0" y="0"/>
            <wp:positionH relativeFrom="column">
              <wp:posOffset>8846185</wp:posOffset>
            </wp:positionH>
            <wp:positionV relativeFrom="paragraph">
              <wp:posOffset>-304165</wp:posOffset>
            </wp:positionV>
            <wp:extent cx="997585" cy="615315"/>
            <wp:effectExtent l="0" t="0" r="0" b="0"/>
            <wp:wrapNone/>
            <wp:docPr id="1" name="Picture 1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B337664" wp14:editId="50517EE4">
            <wp:simplePos x="0" y="0"/>
            <wp:positionH relativeFrom="column">
              <wp:posOffset>-83048</wp:posOffset>
            </wp:positionH>
            <wp:positionV relativeFrom="paragraph">
              <wp:posOffset>-306620</wp:posOffset>
            </wp:positionV>
            <wp:extent cx="997585" cy="615315"/>
            <wp:effectExtent l="0" t="0" r="0" b="0"/>
            <wp:wrapNone/>
            <wp:docPr id="2" name="Picture 2" descr="C:\ProgramData\Shared Desktop\home\a school organisati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home\a school organisation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3F" w:rsidRPr="00B5240F">
        <w:rPr>
          <w:b/>
          <w:sz w:val="28"/>
          <w:szCs w:val="28"/>
        </w:rPr>
        <w:t>Music</w:t>
      </w:r>
      <w:r w:rsidR="008F13E7" w:rsidRPr="00B5240F">
        <w:rPr>
          <w:b/>
          <w:sz w:val="28"/>
          <w:szCs w:val="28"/>
        </w:rPr>
        <w:t xml:space="preserve"> Curriculum Progression</w:t>
      </w:r>
      <w:r w:rsidRPr="005B68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Key Stage 1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979"/>
        <w:gridCol w:w="2207"/>
        <w:gridCol w:w="2206"/>
        <w:gridCol w:w="4413"/>
      </w:tblGrid>
      <w:tr w:rsidR="0021695F" w:rsidRPr="00E02BEA" w:rsidTr="005E2030">
        <w:tc>
          <w:tcPr>
            <w:tcW w:w="709" w:type="dxa"/>
            <w:vMerge w:val="restart"/>
            <w:textDirection w:val="btLr"/>
            <w:vAlign w:val="center"/>
          </w:tcPr>
          <w:p w:rsidR="0021695F" w:rsidRPr="005E2030" w:rsidRDefault="0021695F" w:rsidP="000E3BEF">
            <w:pPr>
              <w:ind w:left="113" w:right="113"/>
              <w:jc w:val="center"/>
              <w:rPr>
                <w:b/>
                <w:sz w:val="32"/>
              </w:rPr>
            </w:pPr>
            <w:bookmarkStart w:id="0" w:name="_GoBack" w:colFirst="0" w:colLast="0"/>
            <w:r w:rsidRPr="005E2030">
              <w:rPr>
                <w:b/>
                <w:sz w:val="32"/>
              </w:rPr>
              <w:t>CYCLE A</w:t>
            </w:r>
          </w:p>
        </w:tc>
        <w:tc>
          <w:tcPr>
            <w:tcW w:w="1134" w:type="dxa"/>
            <w:vMerge w:val="restart"/>
            <w:vAlign w:val="center"/>
          </w:tcPr>
          <w:p w:rsidR="0021695F" w:rsidRPr="00E02BEA" w:rsidRDefault="0021695F" w:rsidP="005E20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979" w:type="dxa"/>
            <w:vAlign w:val="center"/>
          </w:tcPr>
          <w:p w:rsidR="0021695F" w:rsidRPr="00B5240F" w:rsidRDefault="0021695F" w:rsidP="00B524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240F">
              <w:rPr>
                <w:rFonts w:ascii="Arial" w:hAnsi="Arial" w:cs="Arial"/>
                <w:b/>
                <w:sz w:val="20"/>
              </w:rPr>
              <w:t>How could you be the next Simone Biles? (SCIENCE)</w:t>
            </w:r>
          </w:p>
        </w:tc>
        <w:tc>
          <w:tcPr>
            <w:tcW w:w="4413" w:type="dxa"/>
            <w:gridSpan w:val="2"/>
            <w:vAlign w:val="center"/>
          </w:tcPr>
          <w:p w:rsidR="0021695F" w:rsidRPr="00B5240F" w:rsidRDefault="0021695F" w:rsidP="001543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0F">
              <w:rPr>
                <w:rFonts w:ascii="Arial" w:hAnsi="Arial" w:cs="Arial"/>
                <w:b/>
                <w:sz w:val="20"/>
                <w:szCs w:val="20"/>
              </w:rPr>
              <w:t>Why were Christopher Columbus and Neil Armstrong brave people? (HISTORY)</w:t>
            </w:r>
          </w:p>
        </w:tc>
        <w:tc>
          <w:tcPr>
            <w:tcW w:w="4413" w:type="dxa"/>
            <w:vAlign w:val="center"/>
          </w:tcPr>
          <w:p w:rsidR="0021695F" w:rsidRPr="00062BB2" w:rsidRDefault="0021695F" w:rsidP="00D614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2BB2">
              <w:rPr>
                <w:rFonts w:ascii="Arial" w:hAnsi="Arial" w:cs="Arial"/>
                <w:b/>
                <w:sz w:val="20"/>
              </w:rPr>
              <w:t>Why can’t a meerkat live at the North Pole?  (GEOGRAPHY)</w:t>
            </w:r>
          </w:p>
        </w:tc>
      </w:tr>
      <w:bookmarkEnd w:id="0"/>
      <w:tr w:rsidR="0021695F" w:rsidRPr="00E02BEA" w:rsidTr="00D169AB">
        <w:trPr>
          <w:trHeight w:val="225"/>
        </w:trPr>
        <w:tc>
          <w:tcPr>
            <w:tcW w:w="709" w:type="dxa"/>
            <w:vMerge/>
            <w:vAlign w:val="center"/>
          </w:tcPr>
          <w:p w:rsidR="0021695F" w:rsidRPr="00E02BEA" w:rsidRDefault="0021695F" w:rsidP="003356C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1695F" w:rsidRPr="00E02BEA" w:rsidRDefault="0021695F" w:rsidP="00A061B5">
            <w:pPr>
              <w:jc w:val="center"/>
              <w:rPr>
                <w:sz w:val="20"/>
              </w:rPr>
            </w:pPr>
          </w:p>
        </w:tc>
        <w:tc>
          <w:tcPr>
            <w:tcW w:w="4979" w:type="dxa"/>
          </w:tcPr>
          <w:p w:rsidR="0021695F" w:rsidRPr="00F7159C" w:rsidRDefault="0021695F" w:rsidP="00492505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3E69FC" w:rsidRDefault="0021695F" w:rsidP="00492505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Chariots of Fire – Jon Vangelis (YouTube)</w:t>
            </w:r>
          </w:p>
          <w:p w:rsidR="0021695F" w:rsidRPr="003E69FC" w:rsidRDefault="0021695F" w:rsidP="00492505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Eye of the Tiger – Survivor (YouTube)</w:t>
            </w:r>
          </w:p>
          <w:p w:rsidR="0021695F" w:rsidRPr="003E69FC" w:rsidRDefault="0021695F" w:rsidP="00492505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Ode to Joy – Ludwig van Beethoven (Classical 100)</w:t>
            </w:r>
          </w:p>
        </w:tc>
        <w:tc>
          <w:tcPr>
            <w:tcW w:w="4413" w:type="dxa"/>
            <w:gridSpan w:val="2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3E69FC" w:rsidRDefault="0021695F" w:rsidP="001543C8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Sunrise – Richard Strauss (YouTube)</w:t>
            </w:r>
          </w:p>
          <w:p w:rsidR="0021695F" w:rsidRPr="003E69FC" w:rsidRDefault="0021695F" w:rsidP="001543C8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Star Wars – John Williams (YouTube)</w:t>
            </w:r>
          </w:p>
          <w:p w:rsidR="0021695F" w:rsidRPr="003E69FC" w:rsidRDefault="0021695F" w:rsidP="001543C8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Pirates of the Caribbean theme – Hans Zimmer (YouTube)</w:t>
            </w:r>
          </w:p>
          <w:p w:rsidR="0021695F" w:rsidRPr="003E69FC" w:rsidRDefault="0021695F" w:rsidP="001543C8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Sailing – Rod Stewart  (YouTube)</w:t>
            </w:r>
          </w:p>
        </w:tc>
        <w:tc>
          <w:tcPr>
            <w:tcW w:w="4413" w:type="dxa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3E69FC" w:rsidRDefault="0021695F" w:rsidP="00D6143C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Free Nelson Mandela – The Specials (YouTube)</w:t>
            </w:r>
          </w:p>
          <w:p w:rsidR="0021695F" w:rsidRPr="003E69FC" w:rsidRDefault="0021695F" w:rsidP="00D6143C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Africa – Toto (YouTube)</w:t>
            </w:r>
          </w:p>
          <w:p w:rsidR="0021695F" w:rsidRPr="003E69FC" w:rsidRDefault="0021695F" w:rsidP="00D6143C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>Three Lions – David Baddiel and Frank Skinner (YouTube)</w:t>
            </w:r>
          </w:p>
          <w:p w:rsidR="0021695F" w:rsidRPr="003E69FC" w:rsidRDefault="0021695F" w:rsidP="00D6143C">
            <w:pPr>
              <w:rPr>
                <w:sz w:val="20"/>
                <w:szCs w:val="20"/>
              </w:rPr>
            </w:pPr>
            <w:r w:rsidRPr="003E69FC">
              <w:rPr>
                <w:sz w:val="20"/>
                <w:szCs w:val="20"/>
              </w:rPr>
              <w:t xml:space="preserve">The Lark Ascending – </w:t>
            </w:r>
            <w:r>
              <w:rPr>
                <w:sz w:val="20"/>
                <w:szCs w:val="20"/>
              </w:rPr>
              <w:t xml:space="preserve">Ralph </w:t>
            </w:r>
            <w:r w:rsidRPr="003E69FC">
              <w:rPr>
                <w:sz w:val="20"/>
                <w:szCs w:val="20"/>
              </w:rPr>
              <w:t>Vaughn Williams (Classical 100)</w:t>
            </w:r>
          </w:p>
        </w:tc>
      </w:tr>
      <w:tr w:rsidR="0021695F" w:rsidRPr="00E02BEA" w:rsidTr="00B5240F">
        <w:trPr>
          <w:trHeight w:val="225"/>
        </w:trPr>
        <w:tc>
          <w:tcPr>
            <w:tcW w:w="709" w:type="dxa"/>
            <w:vMerge/>
            <w:vAlign w:val="center"/>
          </w:tcPr>
          <w:p w:rsidR="0021695F" w:rsidRPr="00E02BEA" w:rsidRDefault="0021695F" w:rsidP="003356C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1695F" w:rsidRPr="00E02BEA" w:rsidRDefault="0021695F" w:rsidP="00A061B5">
            <w:pPr>
              <w:jc w:val="center"/>
              <w:rPr>
                <w:sz w:val="20"/>
              </w:rPr>
            </w:pPr>
          </w:p>
        </w:tc>
        <w:tc>
          <w:tcPr>
            <w:tcW w:w="4979" w:type="dxa"/>
            <w:vAlign w:val="center"/>
          </w:tcPr>
          <w:p w:rsidR="0021695F" w:rsidRPr="00B5240F" w:rsidRDefault="0021695F" w:rsidP="00126E4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Which birds and plants would Little Red Riding H</w:t>
            </w:r>
            <w:r w:rsidRPr="00B5240F">
              <w:rPr>
                <w:rFonts w:ascii="Arial" w:hAnsi="Arial" w:cs="Arial"/>
                <w:b/>
                <w:sz w:val="20"/>
              </w:rPr>
              <w:t>ood find in our park? (SCIENCE)</w:t>
            </w:r>
          </w:p>
        </w:tc>
        <w:tc>
          <w:tcPr>
            <w:tcW w:w="4413" w:type="dxa"/>
            <w:gridSpan w:val="2"/>
            <w:vAlign w:val="center"/>
          </w:tcPr>
          <w:p w:rsidR="0021695F" w:rsidRPr="00B5240F" w:rsidRDefault="0021695F" w:rsidP="00B52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0F">
              <w:rPr>
                <w:rFonts w:ascii="Arial" w:hAnsi="Arial" w:cs="Arial"/>
                <w:b/>
                <w:sz w:val="20"/>
                <w:szCs w:val="20"/>
              </w:rPr>
              <w:t>Who were the Wright brothers? (HISTORY)</w:t>
            </w:r>
          </w:p>
        </w:tc>
        <w:tc>
          <w:tcPr>
            <w:tcW w:w="4413" w:type="dxa"/>
            <w:vAlign w:val="center"/>
          </w:tcPr>
          <w:p w:rsidR="0021695F" w:rsidRPr="00B5240F" w:rsidRDefault="0021695F" w:rsidP="00B52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0F">
              <w:rPr>
                <w:rFonts w:ascii="Arial" w:hAnsi="Arial" w:cs="Arial"/>
                <w:b/>
                <w:sz w:val="20"/>
                <w:szCs w:val="20"/>
              </w:rPr>
              <w:t>Why do we love to be beside the seaside? (GEOGRAPHY)</w:t>
            </w:r>
          </w:p>
        </w:tc>
      </w:tr>
      <w:tr w:rsidR="0021695F" w:rsidRPr="00E02BEA" w:rsidTr="00D169AB">
        <w:trPr>
          <w:trHeight w:val="225"/>
        </w:trPr>
        <w:tc>
          <w:tcPr>
            <w:tcW w:w="709" w:type="dxa"/>
            <w:vMerge/>
            <w:vAlign w:val="center"/>
          </w:tcPr>
          <w:p w:rsidR="0021695F" w:rsidRPr="00E02BEA" w:rsidRDefault="0021695F" w:rsidP="003356C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1695F" w:rsidRPr="00E02BEA" w:rsidRDefault="0021695F" w:rsidP="00A061B5">
            <w:pPr>
              <w:jc w:val="center"/>
              <w:rPr>
                <w:sz w:val="20"/>
              </w:rPr>
            </w:pPr>
          </w:p>
        </w:tc>
        <w:tc>
          <w:tcPr>
            <w:tcW w:w="4979" w:type="dxa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7C685D" w:rsidRDefault="0021695F" w:rsidP="0012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7C685D">
              <w:rPr>
                <w:sz w:val="20"/>
                <w:szCs w:val="20"/>
              </w:rPr>
              <w:t xml:space="preserve">Lark Ascending – </w:t>
            </w:r>
            <w:r>
              <w:rPr>
                <w:sz w:val="20"/>
                <w:szCs w:val="20"/>
              </w:rPr>
              <w:t xml:space="preserve">Ralph </w:t>
            </w:r>
            <w:r w:rsidRPr="007C685D">
              <w:rPr>
                <w:sz w:val="20"/>
                <w:szCs w:val="20"/>
              </w:rPr>
              <w:t>Vaughn Williams (Classical 100)</w:t>
            </w:r>
          </w:p>
          <w:p w:rsidR="0021695F" w:rsidRPr="007C685D" w:rsidRDefault="0021695F" w:rsidP="00126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</w:t>
            </w:r>
            <w:r w:rsidRPr="007C685D">
              <w:rPr>
                <w:sz w:val="20"/>
                <w:szCs w:val="20"/>
              </w:rPr>
              <w:t xml:space="preserve">rout – </w:t>
            </w:r>
            <w:r>
              <w:rPr>
                <w:sz w:val="20"/>
                <w:szCs w:val="20"/>
              </w:rPr>
              <w:t xml:space="preserve">Franz </w:t>
            </w:r>
            <w:r w:rsidRPr="007C685D">
              <w:rPr>
                <w:sz w:val="20"/>
                <w:szCs w:val="20"/>
              </w:rPr>
              <w:t>Schubert</w:t>
            </w:r>
            <w:r>
              <w:rPr>
                <w:sz w:val="20"/>
                <w:szCs w:val="20"/>
              </w:rPr>
              <w:t xml:space="preserve"> </w:t>
            </w:r>
            <w:r w:rsidRPr="007C685D">
              <w:rPr>
                <w:sz w:val="20"/>
                <w:szCs w:val="20"/>
              </w:rPr>
              <w:t>(Classical 100)</w:t>
            </w:r>
          </w:p>
          <w:p w:rsidR="0021695F" w:rsidRPr="00DF354F" w:rsidRDefault="0021695F" w:rsidP="00126E40">
            <w:r>
              <w:rPr>
                <w:sz w:val="20"/>
                <w:szCs w:val="20"/>
              </w:rPr>
              <w:t>Where Have All the Flowers G</w:t>
            </w:r>
            <w:r w:rsidRPr="007C685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ne</w:t>
            </w:r>
            <w:r w:rsidRPr="007C685D">
              <w:rPr>
                <w:sz w:val="20"/>
                <w:szCs w:val="20"/>
              </w:rPr>
              <w:t>? – Peter</w:t>
            </w:r>
            <w:r>
              <w:rPr>
                <w:sz w:val="20"/>
                <w:szCs w:val="20"/>
              </w:rPr>
              <w:t>,</w:t>
            </w:r>
            <w:r w:rsidRPr="007C685D">
              <w:rPr>
                <w:sz w:val="20"/>
                <w:szCs w:val="20"/>
              </w:rPr>
              <w:t xml:space="preserve"> Paul and Mary (</w:t>
            </w:r>
            <w:r>
              <w:rPr>
                <w:sz w:val="20"/>
                <w:szCs w:val="20"/>
              </w:rPr>
              <w:t>YouTube</w:t>
            </w:r>
            <w:r w:rsidRPr="007C685D">
              <w:rPr>
                <w:sz w:val="20"/>
                <w:szCs w:val="20"/>
              </w:rPr>
              <w:t>)</w:t>
            </w:r>
          </w:p>
        </w:tc>
        <w:tc>
          <w:tcPr>
            <w:tcW w:w="4413" w:type="dxa"/>
            <w:gridSpan w:val="2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7C685D" w:rsidRDefault="0021695F" w:rsidP="0053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Those Magnificent Men in Their Flying M</w:t>
            </w:r>
            <w:r w:rsidRPr="007C685D">
              <w:rPr>
                <w:sz w:val="20"/>
                <w:szCs w:val="20"/>
              </w:rPr>
              <w:t>achine</w:t>
            </w:r>
            <w:r>
              <w:rPr>
                <w:sz w:val="20"/>
                <w:szCs w:val="20"/>
              </w:rPr>
              <w:t>s</w:t>
            </w:r>
            <w:r w:rsidRPr="007C685D">
              <w:rPr>
                <w:sz w:val="20"/>
                <w:szCs w:val="20"/>
              </w:rPr>
              <w:t xml:space="preserve"> – Ron Goodwin (</w:t>
            </w:r>
            <w:r>
              <w:rPr>
                <w:sz w:val="20"/>
                <w:szCs w:val="20"/>
              </w:rPr>
              <w:t>YouTube</w:t>
            </w:r>
            <w:r w:rsidRPr="007C685D">
              <w:rPr>
                <w:sz w:val="20"/>
                <w:szCs w:val="20"/>
              </w:rPr>
              <w:t>)</w:t>
            </w:r>
          </w:p>
          <w:p w:rsidR="0021695F" w:rsidRPr="007C685D" w:rsidRDefault="0021695F" w:rsidP="0053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Flying Without Wings – Westl</w:t>
            </w:r>
            <w:r w:rsidRPr="007C685D">
              <w:rPr>
                <w:sz w:val="20"/>
                <w:szCs w:val="20"/>
              </w:rPr>
              <w:t>ife (</w:t>
            </w:r>
            <w:r>
              <w:rPr>
                <w:sz w:val="20"/>
                <w:szCs w:val="20"/>
              </w:rPr>
              <w:t>YouTube</w:t>
            </w:r>
            <w:r w:rsidRPr="007C685D">
              <w:rPr>
                <w:sz w:val="20"/>
                <w:szCs w:val="20"/>
              </w:rPr>
              <w:t>)</w:t>
            </w:r>
          </w:p>
          <w:p w:rsidR="0021695F" w:rsidRPr="00DF354F" w:rsidRDefault="0021695F" w:rsidP="005363DA">
            <w:r>
              <w:rPr>
                <w:sz w:val="20"/>
                <w:szCs w:val="20"/>
              </w:rPr>
              <w:t>Flight of the B</w:t>
            </w:r>
            <w:r w:rsidRPr="007C685D">
              <w:rPr>
                <w:sz w:val="20"/>
                <w:szCs w:val="20"/>
              </w:rPr>
              <w:t>umble</w:t>
            </w:r>
            <w:r>
              <w:rPr>
                <w:sz w:val="20"/>
                <w:szCs w:val="20"/>
              </w:rPr>
              <w:t xml:space="preserve"> B</w:t>
            </w:r>
            <w:r w:rsidRPr="007C685D">
              <w:rPr>
                <w:sz w:val="20"/>
                <w:szCs w:val="20"/>
              </w:rPr>
              <w:t xml:space="preserve">ee </w:t>
            </w:r>
            <w:r>
              <w:rPr>
                <w:sz w:val="20"/>
                <w:szCs w:val="20"/>
              </w:rPr>
              <w:t xml:space="preserve">- </w:t>
            </w:r>
            <w:r w:rsidRPr="007C685D">
              <w:rPr>
                <w:sz w:val="20"/>
                <w:szCs w:val="20"/>
              </w:rPr>
              <w:t>Rimsky Korsakov (Classical 100)</w:t>
            </w:r>
          </w:p>
        </w:tc>
        <w:tc>
          <w:tcPr>
            <w:tcW w:w="4413" w:type="dxa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7C685D" w:rsidRDefault="0021695F" w:rsidP="0053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 I Do Like to be Beside the S</w:t>
            </w:r>
            <w:r w:rsidRPr="007C685D">
              <w:rPr>
                <w:sz w:val="20"/>
                <w:szCs w:val="20"/>
              </w:rPr>
              <w:t>easide – John Glover-Kind (</w:t>
            </w:r>
            <w:r>
              <w:rPr>
                <w:sz w:val="20"/>
                <w:szCs w:val="20"/>
              </w:rPr>
              <w:t>YouTube</w:t>
            </w:r>
            <w:r w:rsidRPr="007C685D">
              <w:rPr>
                <w:sz w:val="20"/>
                <w:szCs w:val="20"/>
              </w:rPr>
              <w:t>)</w:t>
            </w:r>
          </w:p>
          <w:p w:rsidR="0021695F" w:rsidRPr="007C685D" w:rsidRDefault="0021695F" w:rsidP="0053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We’re All Going on a Summer Holiday – Cliff Richard</w:t>
            </w:r>
            <w:r w:rsidRPr="007C685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YouTube</w:t>
            </w:r>
            <w:r w:rsidRPr="007C685D">
              <w:rPr>
                <w:sz w:val="20"/>
                <w:szCs w:val="20"/>
              </w:rPr>
              <w:t>)</w:t>
            </w:r>
          </w:p>
          <w:p w:rsidR="0021695F" w:rsidRPr="00DF354F" w:rsidRDefault="0021695F" w:rsidP="005363DA">
            <w:r w:rsidRPr="007C685D">
              <w:rPr>
                <w:sz w:val="20"/>
                <w:szCs w:val="20"/>
              </w:rPr>
              <w:t xml:space="preserve">Fantasia on Greensleeves – </w:t>
            </w:r>
            <w:r>
              <w:rPr>
                <w:sz w:val="20"/>
                <w:szCs w:val="20"/>
              </w:rPr>
              <w:t xml:space="preserve">Ralph </w:t>
            </w:r>
            <w:r w:rsidRPr="007C685D">
              <w:rPr>
                <w:sz w:val="20"/>
                <w:szCs w:val="20"/>
              </w:rPr>
              <w:t>Vaughn Williams (Classical 100)</w:t>
            </w:r>
          </w:p>
        </w:tc>
      </w:tr>
      <w:tr w:rsidR="0021695F" w:rsidRPr="00E02BEA" w:rsidTr="00D169AB">
        <w:trPr>
          <w:trHeight w:val="194"/>
        </w:trPr>
        <w:tc>
          <w:tcPr>
            <w:tcW w:w="709" w:type="dxa"/>
            <w:vMerge/>
            <w:vAlign w:val="center"/>
          </w:tcPr>
          <w:p w:rsidR="0021695F" w:rsidRPr="00E02BEA" w:rsidRDefault="0021695F" w:rsidP="003356C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95F" w:rsidRPr="00E02BEA" w:rsidRDefault="0021695F" w:rsidP="0023011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  <w:r>
              <w:rPr>
                <w:sz w:val="20"/>
              </w:rPr>
              <w:t xml:space="preserve"> and</w:t>
            </w:r>
          </w:p>
          <w:p w:rsidR="0021695F" w:rsidRPr="00E02BEA" w:rsidRDefault="0021695F" w:rsidP="0023011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7186" w:type="dxa"/>
            <w:gridSpan w:val="2"/>
          </w:tcPr>
          <w:p w:rsidR="0021695F" w:rsidRPr="00E26DC9" w:rsidRDefault="0021695F" w:rsidP="00230113">
            <w:pPr>
              <w:rPr>
                <w:b/>
                <w:sz w:val="20"/>
                <w:szCs w:val="20"/>
              </w:rPr>
            </w:pPr>
            <w:r w:rsidRPr="00E26DC9">
              <w:rPr>
                <w:b/>
                <w:sz w:val="20"/>
                <w:szCs w:val="20"/>
              </w:rPr>
              <w:t xml:space="preserve">Year 1 Skills </w:t>
            </w:r>
          </w:p>
          <w:p w:rsidR="0021695F" w:rsidRDefault="0021695F" w:rsidP="00E26DC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1695F" w:rsidRDefault="0021695F" w:rsidP="00E26DC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1695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05E262B" wp14:editId="36EAF12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-294005</wp:posOffset>
                      </wp:positionV>
                      <wp:extent cx="619125" cy="2095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636"/>
                          <wp:lineTo x="21268" y="19636"/>
                          <wp:lineTo x="21268" y="1964"/>
                          <wp:lineTo x="14622" y="0"/>
                          <wp:lineTo x="0" y="0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209550"/>
                                <a:chOff x="0" y="0"/>
                                <a:chExt cx="619125" cy="209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63" descr="Description: Macintosh HD:Users:heatherbarlow:Desktop:Rhythm Tag pictures:Cat/Monkey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Picture 62" descr="Description: Macintosh HD:Users:heatherbarlow:Desktop:Rhythm Tag pictures:Res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625" y="3810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margin-left:8.55pt;margin-top:-23.15pt;width:48.75pt;height:16.5pt;z-index:251675648" coordsize="6191,2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3" o:spid="_x0000_s1027" type="#_x0000_t75" alt="Description: Macintosh HD:Users:heatherbarlow:Desktop:Rhythm Tag pictures:Cat/Monkey.tiff" style="position:absolute;width:400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x5/FAAAA2wAAAA8AAABkcnMvZG93bnJldi54bWxEj81qwzAQhO+FvoPYQm+N3LSE1okSQiAQ&#10;cgjk5+DettbGErVWjqXYzttXgUKPw8x8w8wWg6tFR22wnhW8jjIQxKXXlisFp+P65QNEiMgaa8+k&#10;4EYBFvPHhxnm2ve8p+4QK5EgHHJUYGJscilDachhGPmGOHln3zqMSbaV1C32Ce5qOc6yiXRoOS0Y&#10;bGhlqPw5XJ0Cu/Z2W7x/d9nX56XbFYXf9qZQ6vlpWE5BRBrif/ivvdEKJm9w/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DcefxQAAANsAAAAPAAAAAAAAAAAAAAAA&#10;AJ8CAABkcnMvZG93bnJldi54bWxQSwUGAAAAAAQABAD3AAAAkQMAAAAA&#10;">
                        <v:imagedata r:id="rId9" o:title="Monkey"/>
                        <v:path arrowok="t"/>
                      </v:shape>
                      <v:shape id="Picture 62" o:spid="_x0000_s1028" type="#_x0000_t75" alt="Description: Macintosh HD:Users:heatherbarlow:Desktop:Rhythm Tag pictures:Rest.tiff" style="position:absolute;left:4286;top:381;width:1905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KRBzBAAAA2wAAAA8AAABkcnMvZG93bnJldi54bWxEj9GKwjAURN8X/IdwBV8WTS2slGoUEURd&#10;ULD6AZfm2habm9JErX9vBMHHYWbOMLNFZ2pxp9ZVlhWMRxEI4tzqigsF59N6mIBwHlljbZkUPMnB&#10;Yt77mWGq7YOPdM98IQKEXYoKSu+bVEqXl2TQjWxDHLyLbQ36INtC6hYfAW5qGUfRRBqsOCyU2NCq&#10;pPya3YyCP9ysWT4P+2a8T0yx+8XExf9KDfrdcgrCU+e/4U97qxVMYnh/C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uKRBzBAAAA2wAAAA8AAAAAAAAAAAAAAAAAnwIA&#10;AGRycy9kb3ducmV2LnhtbFBLBQYAAAAABAAEAPcAAACNAwAAAAA=&#10;">
                        <v:imagedata r:id="rId10" o:title="Rest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I can preform and compose using the following:</w:t>
            </w:r>
          </w:p>
          <w:p w:rsidR="0021695F" w:rsidRPr="000E3BEF" w:rsidRDefault="0021695F" w:rsidP="00E26DC9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sz w:val="20"/>
                <w:szCs w:val="20"/>
              </w:rPr>
              <w:t>Cat   Monkey  Rest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</w:t>
            </w:r>
            <w:r w:rsidRPr="000E3BEF">
              <w:rPr>
                <w:sz w:val="20"/>
                <w:szCs w:val="20"/>
              </w:rPr>
              <w:t xml:space="preserve">peak chants </w:t>
            </w:r>
            <w:r>
              <w:rPr>
                <w:sz w:val="20"/>
                <w:szCs w:val="20"/>
              </w:rPr>
              <w:t>and</w:t>
            </w:r>
            <w:r w:rsidRPr="000E3BEF">
              <w:rPr>
                <w:sz w:val="20"/>
                <w:szCs w:val="20"/>
              </w:rPr>
              <w:t xml:space="preserve"> rhymes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sing</w:t>
            </w:r>
            <w:r w:rsidRPr="000E3BEF">
              <w:rPr>
                <w:sz w:val="20"/>
                <w:szCs w:val="20"/>
              </w:rPr>
              <w:t xml:space="preserve"> questions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sing in class and in assembly.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using u</w:t>
            </w:r>
            <w:r w:rsidRPr="000E3BEF">
              <w:rPr>
                <w:sz w:val="20"/>
                <w:szCs w:val="20"/>
              </w:rPr>
              <w:t>ntuned percussion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using tuned percussion.</w:t>
            </w:r>
          </w:p>
          <w:p w:rsidR="0021695F" w:rsidRPr="000E3BEF" w:rsidRDefault="0021695F" w:rsidP="00E26DC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recognise</w:t>
            </w:r>
            <w:r w:rsidRPr="000E3BEF">
              <w:rPr>
                <w:sz w:val="20"/>
                <w:szCs w:val="20"/>
              </w:rPr>
              <w:t xml:space="preserve"> percussion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19" w:type="dxa"/>
            <w:gridSpan w:val="2"/>
          </w:tcPr>
          <w:p w:rsidR="0021695F" w:rsidRDefault="0021695F" w:rsidP="00E26DC9">
            <w:pPr>
              <w:rPr>
                <w:b/>
                <w:sz w:val="20"/>
                <w:szCs w:val="20"/>
              </w:rPr>
            </w:pPr>
            <w:r w:rsidRPr="00E26DC9">
              <w:rPr>
                <w:b/>
                <w:sz w:val="20"/>
                <w:szCs w:val="20"/>
              </w:rPr>
              <w:t>Year 1 knowl</w:t>
            </w:r>
            <w:r>
              <w:rPr>
                <w:b/>
                <w:sz w:val="20"/>
                <w:szCs w:val="20"/>
              </w:rPr>
              <w:t>e</w:t>
            </w:r>
            <w:r w:rsidRPr="00E26DC9">
              <w:rPr>
                <w:b/>
                <w:sz w:val="20"/>
                <w:szCs w:val="20"/>
              </w:rPr>
              <w:t>dge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>identify the male voice.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 xml:space="preserve">identify the </w:t>
            </w:r>
            <w:r w:rsidRPr="00E26DC9">
              <w:rPr>
                <w:sz w:val="20"/>
                <w:szCs w:val="20"/>
              </w:rPr>
              <w:t>female voice</w:t>
            </w:r>
            <w:r>
              <w:rPr>
                <w:sz w:val="20"/>
                <w:szCs w:val="20"/>
              </w:rPr>
              <w:t>.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>experience live music</w:t>
            </w:r>
            <w:r>
              <w:rPr>
                <w:sz w:val="20"/>
                <w:szCs w:val="20"/>
              </w:rPr>
              <w:t>.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>identify:</w:t>
            </w:r>
          </w:p>
          <w:p w:rsidR="0021695F" w:rsidRPr="000E3BEF" w:rsidRDefault="0021695F" w:rsidP="00204238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Dynamics = </w:t>
            </w:r>
            <w:r w:rsidRPr="000E3BEF">
              <w:rPr>
                <w:sz w:val="20"/>
                <w:szCs w:val="20"/>
              </w:rPr>
              <w:t>loud/soft</w:t>
            </w:r>
          </w:p>
          <w:p w:rsidR="0021695F" w:rsidRPr="000E3BEF" w:rsidRDefault="0021695F" w:rsidP="00204238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Tempo = </w:t>
            </w:r>
            <w:r w:rsidRPr="000E3BEF">
              <w:rPr>
                <w:sz w:val="20"/>
                <w:szCs w:val="20"/>
              </w:rPr>
              <w:t>fast/slow</w:t>
            </w:r>
          </w:p>
          <w:p w:rsidR="0021695F" w:rsidRPr="000E3BEF" w:rsidRDefault="0021695F" w:rsidP="00204238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Pitch </w:t>
            </w:r>
            <w:r w:rsidRPr="000E3BEF">
              <w:rPr>
                <w:sz w:val="20"/>
                <w:szCs w:val="20"/>
              </w:rPr>
              <w:t>= high/low</w:t>
            </w:r>
          </w:p>
          <w:p w:rsidR="0021695F" w:rsidRPr="000E3BEF" w:rsidRDefault="0021695F" w:rsidP="00204238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Duration </w:t>
            </w:r>
            <w:r w:rsidRPr="000E3BEF">
              <w:rPr>
                <w:sz w:val="20"/>
                <w:szCs w:val="20"/>
              </w:rPr>
              <w:t>= long/short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42"/>
              </w:numPr>
              <w:ind w:left="360"/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 xml:space="preserve">select own instruments and create a short piece that reflects a certain mood and/or event. </w:t>
            </w:r>
          </w:p>
        </w:tc>
      </w:tr>
      <w:tr w:rsidR="0021695F" w:rsidRPr="00E02BEA" w:rsidTr="00D169AB">
        <w:trPr>
          <w:trHeight w:val="274"/>
        </w:trPr>
        <w:tc>
          <w:tcPr>
            <w:tcW w:w="709" w:type="dxa"/>
            <w:vMerge/>
            <w:vAlign w:val="center"/>
          </w:tcPr>
          <w:p w:rsidR="0021695F" w:rsidRPr="00E02BEA" w:rsidRDefault="0021695F" w:rsidP="003356CF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1695F" w:rsidRPr="00E02BEA" w:rsidRDefault="0021695F" w:rsidP="00A061B5">
            <w:pPr>
              <w:jc w:val="center"/>
              <w:rPr>
                <w:sz w:val="20"/>
              </w:rPr>
            </w:pPr>
          </w:p>
        </w:tc>
        <w:tc>
          <w:tcPr>
            <w:tcW w:w="7186" w:type="dxa"/>
            <w:gridSpan w:val="2"/>
          </w:tcPr>
          <w:p w:rsidR="0021695F" w:rsidRPr="00543DF6" w:rsidRDefault="0021695F" w:rsidP="00543DF6">
            <w:pPr>
              <w:rPr>
                <w:b/>
                <w:sz w:val="20"/>
                <w:szCs w:val="20"/>
              </w:rPr>
            </w:pPr>
            <w:r w:rsidRPr="00543DF6">
              <w:rPr>
                <w:b/>
                <w:sz w:val="20"/>
                <w:szCs w:val="20"/>
              </w:rPr>
              <w:t>Year 2 Skills</w:t>
            </w:r>
          </w:p>
          <w:p w:rsidR="0021695F" w:rsidRDefault="0021695F" w:rsidP="00543DF6">
            <w:pPr>
              <w:rPr>
                <w:sz w:val="20"/>
                <w:szCs w:val="20"/>
              </w:rPr>
            </w:pPr>
          </w:p>
          <w:p w:rsidR="0021695F" w:rsidRPr="00543DF6" w:rsidRDefault="0021695F" w:rsidP="00543DF6">
            <w:pPr>
              <w:rPr>
                <w:sz w:val="20"/>
                <w:szCs w:val="20"/>
              </w:rPr>
            </w:pPr>
            <w:r w:rsidRPr="00543DF6">
              <w:rPr>
                <w:sz w:val="20"/>
                <w:szCs w:val="20"/>
              </w:rPr>
              <w:t xml:space="preserve">   </w:t>
            </w:r>
          </w:p>
          <w:p w:rsidR="0021695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preform and compose using the following:</w: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E321B1E" wp14:editId="13472DB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-252730</wp:posOffset>
                      </wp:positionV>
                      <wp:extent cx="752475" cy="219075"/>
                      <wp:effectExtent l="0" t="0" r="9525" b="9525"/>
                      <wp:wrapTight wrapText="bothSides">
                        <wp:wrapPolygon edited="0">
                          <wp:start x="15858" y="0"/>
                          <wp:lineTo x="0" y="1878"/>
                          <wp:lineTo x="0" y="20661"/>
                          <wp:lineTo x="21327" y="20661"/>
                          <wp:lineTo x="21327" y="0"/>
                          <wp:lineTo x="15858" y="0"/>
                        </wp:wrapPolygon>
                      </wp:wrapTight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219075"/>
                                <a:chOff x="0" y="0"/>
                                <a:chExt cx="752475" cy="219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Picture 66" descr="Description: Macintosh HD:Users:heatherbarlow:Desktop:Rhythm Tag pictures:Cat/Monkey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3524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65" descr="Description: Macintosh HD:Users:heatherbarlow:Desktop:Rhythm Tag pictures:Res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0525" y="28575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 descr="Description: Macintosh HD:Users:heatherbarlow:Desktop:Rhythm Tag pictures:Cow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025" y="0"/>
                                  <a:ext cx="1714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-1.95pt;margin-top:-19.9pt;width:59.25pt;height:17.25pt;z-index:251676672" coordsize="7524,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">
                      <v:shape id="Picture 66" o:spid="_x0000_s1027" type="#_x0000_t75" alt="Description: Macintosh HD:Users:heatherbarlow:Desktop:Rhythm Tag pictures:Cat/Monkey.tiff" style="position:absolute;top:285;width:352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fwHPCAAAA2wAAAA8AAABkcnMvZG93bnJldi54bWxEj0GLwjAUhO/C/ofwBG+aKhq0GmWVXfCq&#10;7iLeHs2zLW1eSpPV7r83guBxmJlvmNWms7W4UetLxxrGowQEceZMybmGn9P3cA7CB2SDtWPS8E8e&#10;NuuP3gpT4+58oNsx5CJC2KeooQihSaX0WUEW/cg1xNG7utZiiLLNpWnxHuG2lpMkUdJiyXGhwIZ2&#10;BWXV8c9qmKl5vbhY9bvtXFMtpgd7rr4mWg/63ecSRKAuvMOv9t5oUAqeX+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H8BzwgAAANsAAAAPAAAAAAAAAAAAAAAAAJ8C&#10;AABkcnMvZG93bnJldi54bWxQSwUGAAAAAAQABAD3AAAAjgMAAAAA&#10;">
                        <v:imagedata r:id="rId14" o:title="Monkey"/>
                        <v:path arrowok="t"/>
                      </v:shape>
                      <v:shape id="Picture 65" o:spid="_x0000_s1028" type="#_x0000_t75" alt="Description: Macintosh HD:Users:heatherbarlow:Desktop:Rhythm Tag pictures:Rest.tiff" style="position:absolute;left:3905;top:285;width:171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2qQ3EAAAA2wAAAA8AAABkcnMvZG93bnJldi54bWxEj81qwzAQhO+BvoPYQm+J1JKE4EYOpVBo&#10;CjnkB9rjYm0tY2tlW4rjvn0VCOQ4zMw3zHozukYM1IfKs4bnmQJBXHhTcanhdPyYrkCEiGyw8Uwa&#10;/ijAJn+YrDEz/sJ7Gg6xFAnCIUMNNsY2kzIUlhyGmW+Jk/fre4cxyb6UpsdLgrtGvii1lA4rTgsW&#10;W3q3VNSHs9PwM3hl57UywZ67Xfc9fG0L7rR+ehzfXkFEGuM9fGt/Gg3LBVy/pB8g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2qQ3EAAAA2wAAAA8AAAAAAAAAAAAAAAAA&#10;nwIAAGRycy9kb3ducmV2LnhtbFBLBQYAAAAABAAEAPcAAACQAwAAAAA=&#10;">
                        <v:imagedata r:id="rId15" o:title="Rest"/>
                        <v:path arrowok="t"/>
                      </v:shape>
                      <v:shape id="Picture 64" o:spid="_x0000_s1029" type="#_x0000_t75" alt="Description: Macintosh HD:Users:heatherbarlow:Desktop:Rhythm Tag pictures:Cow.tiff" style="position:absolute;left:5810;width:1714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btKvFAAAA2wAAAA8AAABkcnMvZG93bnJldi54bWxEj81qwzAQhO+FvIPYQC+llhtKMI6VEEIK&#10;7aGH/Lk5LtbGNpFWxlId5+2rQqHHYWa+YYrVaI0YqPetYwUvSQqCuHK65VrB8fD2nIHwAVmjcUwK&#10;7uRhtZw8FJhrd+MdDftQiwhhn6OCJoQul9JXDVn0ieuIo3dxvcUQZV9L3eMtwq2RszSdS4stx4UG&#10;O9o0VF3331ZBttum51kpn8zwVa4/uvvpc5RGqcfpuF6ACDSG//Bf+10rmL/C75f4A+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7SrxQAAANsAAAAPAAAAAAAAAAAAAAAA&#10;AJ8CAABkcnMvZG93bnJldi54bWxQSwUGAAAAAAQABAD3AAAAkQMAAAAA&#10;">
                        <v:imagedata r:id="rId16" o:title="Cow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21695F" w:rsidRPr="000E3BEF" w:rsidRDefault="0021695F" w:rsidP="00543DF6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sz w:val="20"/>
                <w:szCs w:val="20"/>
              </w:rPr>
              <w:t>Cat   Monkey  Rest   Cow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</w:t>
            </w:r>
            <w:r w:rsidRPr="000E3BEF">
              <w:rPr>
                <w:sz w:val="20"/>
                <w:szCs w:val="20"/>
              </w:rPr>
              <w:t xml:space="preserve">peak chants </w:t>
            </w:r>
            <w:r>
              <w:rPr>
                <w:sz w:val="20"/>
                <w:szCs w:val="20"/>
              </w:rPr>
              <w:t>and</w:t>
            </w:r>
            <w:r w:rsidRPr="000E3BEF">
              <w:rPr>
                <w:sz w:val="20"/>
                <w:szCs w:val="20"/>
              </w:rPr>
              <w:t xml:space="preserve"> rhymes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show a singing face when </w:t>
            </w:r>
            <w:r w:rsidRPr="000E3BEF">
              <w:rPr>
                <w:sz w:val="20"/>
                <w:szCs w:val="20"/>
              </w:rPr>
              <w:t>performing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sing in class and in assembly.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using u</w:t>
            </w:r>
            <w:r w:rsidRPr="000E3BEF">
              <w:rPr>
                <w:sz w:val="20"/>
                <w:szCs w:val="20"/>
              </w:rPr>
              <w:t>ntuned percussion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using tuned percussion.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r</w:t>
            </w:r>
            <w:r w:rsidRPr="000E3BEF">
              <w:rPr>
                <w:sz w:val="20"/>
                <w:szCs w:val="20"/>
              </w:rPr>
              <w:t>ecognise brass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</w:t>
            </w:r>
            <w:r w:rsidRPr="000E3BEF">
              <w:rPr>
                <w:sz w:val="20"/>
                <w:szCs w:val="20"/>
              </w:rPr>
              <w:t>ecognise strings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19" w:type="dxa"/>
            <w:gridSpan w:val="2"/>
          </w:tcPr>
          <w:p w:rsidR="0021695F" w:rsidRDefault="0021695F" w:rsidP="00543DF6">
            <w:pPr>
              <w:rPr>
                <w:b/>
                <w:sz w:val="20"/>
                <w:szCs w:val="20"/>
              </w:rPr>
            </w:pPr>
            <w:r w:rsidRPr="00E26DC9">
              <w:rPr>
                <w:b/>
                <w:sz w:val="20"/>
                <w:szCs w:val="20"/>
              </w:rPr>
              <w:lastRenderedPageBreak/>
              <w:t>Year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E26DC9">
              <w:rPr>
                <w:b/>
                <w:sz w:val="20"/>
                <w:szCs w:val="20"/>
              </w:rPr>
              <w:t xml:space="preserve"> knowl</w:t>
            </w:r>
            <w:r>
              <w:rPr>
                <w:b/>
                <w:sz w:val="20"/>
                <w:szCs w:val="20"/>
              </w:rPr>
              <w:t>e</w:t>
            </w:r>
            <w:r w:rsidRPr="00E26DC9">
              <w:rPr>
                <w:b/>
                <w:sz w:val="20"/>
                <w:szCs w:val="20"/>
              </w:rPr>
              <w:t>dge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E3BEF">
              <w:rPr>
                <w:sz w:val="20"/>
                <w:szCs w:val="20"/>
              </w:rPr>
              <w:t>ecognise changes in dynamics &amp; tempo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l</w:t>
            </w:r>
            <w:r w:rsidRPr="000E3BEF">
              <w:rPr>
                <w:sz w:val="20"/>
                <w:szCs w:val="20"/>
              </w:rPr>
              <w:t>ive music</w:t>
            </w:r>
            <w:r>
              <w:rPr>
                <w:sz w:val="20"/>
                <w:szCs w:val="20"/>
              </w:rPr>
              <w:t>.</w:t>
            </w:r>
          </w:p>
          <w:p w:rsidR="0021695F" w:rsidRPr="0021695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Identify:</w:t>
            </w:r>
          </w:p>
          <w:p w:rsidR="0021695F" w:rsidRPr="000E3BEF" w:rsidRDefault="0021695F" w:rsidP="0021695F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Structure </w:t>
            </w:r>
            <w:r w:rsidRPr="000E3BEF">
              <w:rPr>
                <w:sz w:val="20"/>
                <w:szCs w:val="20"/>
              </w:rPr>
              <w:t xml:space="preserve"> = binary AB</w:t>
            </w:r>
          </w:p>
          <w:p w:rsidR="0021695F" w:rsidRPr="000E3BEF" w:rsidRDefault="0021695F" w:rsidP="0021695F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Texture = </w:t>
            </w:r>
            <w:r w:rsidRPr="000E3BEF">
              <w:rPr>
                <w:sz w:val="20"/>
                <w:szCs w:val="20"/>
              </w:rPr>
              <w:t>thick/thin</w:t>
            </w:r>
          </w:p>
          <w:p w:rsidR="0021695F" w:rsidRPr="000E3BEF" w:rsidRDefault="0021695F" w:rsidP="0021695F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Timbre = </w:t>
            </w:r>
            <w:r w:rsidRPr="000E3BEF">
              <w:rPr>
                <w:sz w:val="20"/>
                <w:szCs w:val="20"/>
              </w:rPr>
              <w:t>different sounds</w:t>
            </w:r>
          </w:p>
          <w:p w:rsidR="0021695F" w:rsidRPr="000E3BEF" w:rsidRDefault="0021695F" w:rsidP="0021695F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Notation = </w:t>
            </w:r>
            <w:r w:rsidRPr="000E3BEF">
              <w:rPr>
                <w:sz w:val="20"/>
                <w:szCs w:val="20"/>
              </w:rPr>
              <w:t>use of flash cards (graphic, picture scores)</w:t>
            </w:r>
          </w:p>
          <w:p w:rsidR="0021695F" w:rsidRPr="000E3BEF" w:rsidRDefault="0021695F" w:rsidP="001C5FF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c</w:t>
            </w:r>
            <w:r w:rsidRPr="000E3BEF">
              <w:rPr>
                <w:sz w:val="20"/>
                <w:szCs w:val="20"/>
              </w:rPr>
              <w:t xml:space="preserve">reate a simple binary piece of music that demonstrates understanding of the above elements. </w:t>
            </w:r>
          </w:p>
          <w:p w:rsidR="0021695F" w:rsidRPr="000E3BEF" w:rsidRDefault="0021695F" w:rsidP="001C5FF3">
            <w:pPr>
              <w:rPr>
                <w:sz w:val="20"/>
                <w:szCs w:val="20"/>
              </w:rPr>
            </w:pPr>
          </w:p>
        </w:tc>
      </w:tr>
    </w:tbl>
    <w:p w:rsidR="000E3BEF" w:rsidRDefault="000E3BEF"/>
    <w:p w:rsidR="000E3BEF" w:rsidRDefault="000E3BE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p w:rsidR="0021695F" w:rsidRDefault="0021695F"/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979"/>
        <w:gridCol w:w="2207"/>
        <w:gridCol w:w="2206"/>
        <w:gridCol w:w="4413"/>
      </w:tblGrid>
      <w:tr w:rsidR="0021695F" w:rsidRPr="00E02BEA" w:rsidTr="0021695F">
        <w:tc>
          <w:tcPr>
            <w:tcW w:w="709" w:type="dxa"/>
            <w:vMerge w:val="restart"/>
            <w:textDirection w:val="btLr"/>
            <w:vAlign w:val="center"/>
          </w:tcPr>
          <w:p w:rsidR="0021695F" w:rsidRPr="005E2030" w:rsidRDefault="0021695F" w:rsidP="0021695F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</w:t>
            </w:r>
            <w:r w:rsidRPr="005E2030">
              <w:rPr>
                <w:b/>
                <w:sz w:val="32"/>
              </w:rPr>
              <w:t>YCLE B</w:t>
            </w:r>
          </w:p>
        </w:tc>
        <w:tc>
          <w:tcPr>
            <w:tcW w:w="1134" w:type="dxa"/>
            <w:vMerge w:val="restart"/>
            <w:vAlign w:val="center"/>
          </w:tcPr>
          <w:p w:rsidR="0021695F" w:rsidRPr="00E02BEA" w:rsidRDefault="0021695F" w:rsidP="00D614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LCC Question</w:t>
            </w:r>
          </w:p>
        </w:tc>
        <w:tc>
          <w:tcPr>
            <w:tcW w:w="4979" w:type="dxa"/>
            <w:vAlign w:val="center"/>
          </w:tcPr>
          <w:p w:rsidR="0021695F" w:rsidRPr="000E3BEF" w:rsidRDefault="0021695F" w:rsidP="004615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3BEF">
              <w:rPr>
                <w:rFonts w:ascii="Arial" w:hAnsi="Arial" w:cs="Arial"/>
                <w:b/>
                <w:sz w:val="20"/>
              </w:rPr>
              <w:t>Why are humans not like tigers? (SCIENCE)</w:t>
            </w:r>
          </w:p>
        </w:tc>
        <w:tc>
          <w:tcPr>
            <w:tcW w:w="4413" w:type="dxa"/>
            <w:gridSpan w:val="2"/>
            <w:vAlign w:val="center"/>
          </w:tcPr>
          <w:p w:rsidR="0021695F" w:rsidRPr="000E3BEF" w:rsidRDefault="0021695F" w:rsidP="000E3B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EC8">
              <w:rPr>
                <w:rFonts w:ascii="Arial" w:hAnsi="Arial" w:cs="Arial"/>
                <w:b/>
                <w:sz w:val="20"/>
              </w:rPr>
              <w:t>Who was to blame for the Great Fire of London? (HISTORY)</w:t>
            </w:r>
          </w:p>
        </w:tc>
        <w:tc>
          <w:tcPr>
            <w:tcW w:w="4413" w:type="dxa"/>
            <w:vAlign w:val="center"/>
          </w:tcPr>
          <w:p w:rsidR="0021695F" w:rsidRPr="000E3BEF" w:rsidRDefault="0021695F" w:rsidP="003F0E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3BEF">
              <w:rPr>
                <w:rFonts w:ascii="Arial" w:hAnsi="Arial" w:cs="Arial"/>
                <w:b/>
                <w:sz w:val="20"/>
              </w:rPr>
              <w:t>What would ...find exciting about our town/city? (GEOGRAPHY)</w:t>
            </w:r>
          </w:p>
        </w:tc>
      </w:tr>
      <w:tr w:rsidR="0021695F" w:rsidRPr="00E02BEA" w:rsidTr="00D169AB">
        <w:trPr>
          <w:trHeight w:val="225"/>
        </w:trPr>
        <w:tc>
          <w:tcPr>
            <w:tcW w:w="709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20"/>
              </w:rPr>
            </w:pPr>
          </w:p>
        </w:tc>
        <w:tc>
          <w:tcPr>
            <w:tcW w:w="4979" w:type="dxa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FF6890" w:rsidRDefault="0021695F" w:rsidP="0046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of the T</w:t>
            </w:r>
            <w:r w:rsidRPr="00FF6890">
              <w:rPr>
                <w:sz w:val="20"/>
                <w:szCs w:val="20"/>
              </w:rPr>
              <w:t>iger – Survivor (YouTube)</w:t>
            </w:r>
          </w:p>
          <w:p w:rsidR="0021695F" w:rsidRPr="00FF6890" w:rsidRDefault="0021695F" w:rsidP="00461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Jungle B</w:t>
            </w:r>
            <w:r w:rsidRPr="00FF6890">
              <w:rPr>
                <w:sz w:val="20"/>
                <w:szCs w:val="20"/>
              </w:rPr>
              <w:t>ook music – George Bruns (YouTube)</w:t>
            </w:r>
          </w:p>
          <w:p w:rsidR="0021695F" w:rsidRPr="00FF6890" w:rsidRDefault="0021695F" w:rsidP="00461534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Aquarium -  Camille Saint-Saens  (Classical 100)</w:t>
            </w:r>
          </w:p>
          <w:p w:rsidR="0021695F" w:rsidRPr="00FF6890" w:rsidRDefault="0021695F" w:rsidP="00461534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Night on a Bare Mountain – Modest Mussorgsky (Classical 100)</w:t>
            </w:r>
          </w:p>
        </w:tc>
        <w:tc>
          <w:tcPr>
            <w:tcW w:w="4413" w:type="dxa"/>
            <w:gridSpan w:val="2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Default="0021695F" w:rsidP="0043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Canon in D Major – Johann Pachelbel (Classical 100)</w:t>
            </w:r>
          </w:p>
          <w:p w:rsidR="0021695F" w:rsidRDefault="0021695F" w:rsidP="0043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Ritual Fire Dance – Manuel de </w:t>
            </w:r>
            <w:proofErr w:type="spellStart"/>
            <w:r>
              <w:rPr>
                <w:sz w:val="20"/>
                <w:szCs w:val="20"/>
              </w:rPr>
              <w:t>Falla</w:t>
            </w:r>
            <w:proofErr w:type="spellEnd"/>
            <w:r>
              <w:rPr>
                <w:sz w:val="20"/>
                <w:szCs w:val="20"/>
              </w:rPr>
              <w:t xml:space="preserve"> (Classical 100)</w:t>
            </w:r>
          </w:p>
          <w:p w:rsidR="0021695F" w:rsidRPr="00FF6890" w:rsidRDefault="0021695F" w:rsidP="0043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 Fire of London: September 1666 – song by Al Start </w:t>
            </w:r>
            <w:r w:rsidRPr="00FF6890">
              <w:rPr>
                <w:sz w:val="20"/>
                <w:szCs w:val="20"/>
              </w:rPr>
              <w:t>(YouTube)</w:t>
            </w:r>
          </w:p>
        </w:tc>
        <w:tc>
          <w:tcPr>
            <w:tcW w:w="4413" w:type="dxa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FF6890" w:rsidRDefault="0021695F" w:rsidP="003F0E9C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Fingal’s Cave – Gustav Mendelsohn (Classical 100)</w:t>
            </w:r>
          </w:p>
          <w:p w:rsidR="0021695F" w:rsidRPr="00FF6890" w:rsidRDefault="0021695F" w:rsidP="003F0E9C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Big Yellow Taxi – Joni Mitchell (YouTube)</w:t>
            </w:r>
          </w:p>
          <w:p w:rsidR="0021695F" w:rsidRPr="00FF6890" w:rsidRDefault="0021695F" w:rsidP="003F0E9C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Night on a Bare Mountain – Modest Mussorgsky (Classical 100)</w:t>
            </w:r>
          </w:p>
          <w:p w:rsidR="0021695F" w:rsidRPr="00FF6890" w:rsidRDefault="0021695F" w:rsidP="003F0E9C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This is my Town -  Barry Manilow  (YouTube)</w:t>
            </w:r>
          </w:p>
        </w:tc>
      </w:tr>
      <w:tr w:rsidR="0021695F" w:rsidRPr="00E02BEA" w:rsidTr="000E3BEF">
        <w:trPr>
          <w:trHeight w:val="225"/>
        </w:trPr>
        <w:tc>
          <w:tcPr>
            <w:tcW w:w="709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20"/>
              </w:rPr>
            </w:pPr>
          </w:p>
        </w:tc>
        <w:tc>
          <w:tcPr>
            <w:tcW w:w="4979" w:type="dxa"/>
            <w:vAlign w:val="center"/>
          </w:tcPr>
          <w:p w:rsidR="0021695F" w:rsidRPr="000E3BEF" w:rsidRDefault="0021695F" w:rsidP="000E3B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3BEF">
              <w:rPr>
                <w:rFonts w:ascii="Arial" w:hAnsi="Arial" w:cs="Arial"/>
                <w:b/>
                <w:sz w:val="20"/>
              </w:rPr>
              <w:t xml:space="preserve">What </w:t>
            </w:r>
            <w:r>
              <w:rPr>
                <w:rFonts w:ascii="Arial" w:hAnsi="Arial" w:cs="Arial"/>
                <w:b/>
                <w:sz w:val="20"/>
              </w:rPr>
              <w:t>would an alien</w:t>
            </w:r>
            <w:r w:rsidRPr="000E3BEF">
              <w:rPr>
                <w:rFonts w:ascii="Arial" w:hAnsi="Arial" w:cs="Arial"/>
                <w:b/>
                <w:sz w:val="20"/>
              </w:rPr>
              <w:t xml:space="preserve"> think of Earth?  (SCIENCE)</w:t>
            </w:r>
          </w:p>
          <w:p w:rsidR="0021695F" w:rsidRPr="000E3BEF" w:rsidRDefault="0021695F" w:rsidP="000E3B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13" w:type="dxa"/>
            <w:gridSpan w:val="2"/>
            <w:vAlign w:val="center"/>
          </w:tcPr>
          <w:p w:rsidR="0021695F" w:rsidRPr="000E3BEF" w:rsidRDefault="0021695F" w:rsidP="008F6F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3BEF">
              <w:rPr>
                <w:rFonts w:ascii="Arial" w:hAnsi="Arial" w:cs="Arial"/>
                <w:b/>
                <w:sz w:val="20"/>
              </w:rPr>
              <w:t>Wh</w:t>
            </w:r>
            <w:r>
              <w:rPr>
                <w:rFonts w:ascii="Arial" w:hAnsi="Arial" w:cs="Arial"/>
                <w:b/>
                <w:sz w:val="20"/>
              </w:rPr>
              <w:t>at would our grandparents have played with</w:t>
            </w:r>
            <w:r w:rsidRPr="000E3BEF">
              <w:rPr>
                <w:rFonts w:ascii="Arial" w:hAnsi="Arial" w:cs="Arial"/>
                <w:b/>
                <w:sz w:val="20"/>
              </w:rPr>
              <w:t>? (HISTORY)</w:t>
            </w:r>
          </w:p>
        </w:tc>
        <w:tc>
          <w:tcPr>
            <w:tcW w:w="4413" w:type="dxa"/>
            <w:vAlign w:val="center"/>
          </w:tcPr>
          <w:p w:rsidR="0021695F" w:rsidRPr="008F6F6F" w:rsidRDefault="0021695F" w:rsidP="000E3BEF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71D1F">
              <w:rPr>
                <w:rFonts w:ascii="Arial" w:hAnsi="Arial" w:cs="Arial"/>
                <w:b/>
                <w:sz w:val="20"/>
              </w:rPr>
              <w:t>Where do the wheels on the bus go?  (GEOGRAPHY)</w:t>
            </w:r>
          </w:p>
        </w:tc>
      </w:tr>
      <w:tr w:rsidR="0021695F" w:rsidRPr="00E02BEA" w:rsidTr="00D169AB">
        <w:trPr>
          <w:trHeight w:val="225"/>
        </w:trPr>
        <w:tc>
          <w:tcPr>
            <w:tcW w:w="709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20"/>
              </w:rPr>
            </w:pPr>
          </w:p>
        </w:tc>
        <w:tc>
          <w:tcPr>
            <w:tcW w:w="4979" w:type="dxa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FF6890" w:rsidRDefault="0021695F" w:rsidP="0069707C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Sunrise – Richard Strauss  (YouTube)</w:t>
            </w:r>
          </w:p>
          <w:p w:rsidR="0021695F" w:rsidRPr="00FF6890" w:rsidRDefault="0021695F" w:rsidP="0069707C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Star Wars theme – John Williams (YouTube)</w:t>
            </w:r>
          </w:p>
          <w:p w:rsidR="0021695F" w:rsidRPr="00FF6890" w:rsidRDefault="0021695F" w:rsidP="0069707C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A Spaceman Came Travelling – Chris De Burgh (YouTube</w:t>
            </w:r>
          </w:p>
          <w:p w:rsidR="0021695F" w:rsidRPr="00FF6890" w:rsidRDefault="0021695F" w:rsidP="0069707C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Rocket Man – Elton John (YouTube)</w:t>
            </w:r>
          </w:p>
          <w:p w:rsidR="0021695F" w:rsidRPr="00FF6890" w:rsidRDefault="0021695F" w:rsidP="004322C9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Earth Song – Michal Jackson (YouTube)</w:t>
            </w:r>
          </w:p>
        </w:tc>
        <w:tc>
          <w:tcPr>
            <w:tcW w:w="4413" w:type="dxa"/>
            <w:gridSpan w:val="2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Pr="00FF6890" w:rsidRDefault="0021695F" w:rsidP="004322C9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You Got a Friend In Me – Randy Newman (YouTube)</w:t>
            </w:r>
          </w:p>
          <w:p w:rsidR="0021695F" w:rsidRPr="00FF6890" w:rsidRDefault="0021695F" w:rsidP="004322C9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I’ll Be There For You – The Rembrandts (YouTube)</w:t>
            </w:r>
          </w:p>
          <w:p w:rsidR="0021695F" w:rsidRPr="00FF6890" w:rsidRDefault="0021695F" w:rsidP="004322C9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You’re My Best Friend – The Beatles (YouTube)</w:t>
            </w:r>
          </w:p>
          <w:p w:rsidR="0021695F" w:rsidRPr="00FF6890" w:rsidRDefault="0021695F" w:rsidP="004322C9">
            <w:pPr>
              <w:rPr>
                <w:sz w:val="20"/>
                <w:szCs w:val="20"/>
              </w:rPr>
            </w:pPr>
            <w:r w:rsidRPr="00FF6890">
              <w:rPr>
                <w:sz w:val="20"/>
                <w:szCs w:val="20"/>
              </w:rPr>
              <w:t>Viennese Musical Clock – Zoltàn Kodaly (Classical 100)</w:t>
            </w:r>
          </w:p>
        </w:tc>
        <w:tc>
          <w:tcPr>
            <w:tcW w:w="4413" w:type="dxa"/>
          </w:tcPr>
          <w:p w:rsidR="0021695F" w:rsidRPr="00F7159C" w:rsidRDefault="0021695F" w:rsidP="00F7159C">
            <w:pPr>
              <w:rPr>
                <w:b/>
                <w:sz w:val="20"/>
                <w:szCs w:val="20"/>
              </w:rPr>
            </w:pPr>
            <w:r w:rsidRPr="00F7159C">
              <w:rPr>
                <w:b/>
                <w:sz w:val="20"/>
                <w:szCs w:val="20"/>
              </w:rPr>
              <w:t>Suggested music:</w:t>
            </w:r>
          </w:p>
          <w:p w:rsidR="0021695F" w:rsidRDefault="0021695F" w:rsidP="004322C9">
            <w:pPr>
              <w:rPr>
                <w:sz w:val="20"/>
                <w:szCs w:val="20"/>
              </w:rPr>
            </w:pPr>
            <w:r w:rsidRPr="007A24C2">
              <w:rPr>
                <w:sz w:val="20"/>
                <w:szCs w:val="20"/>
              </w:rPr>
              <w:t>Horn Concerto No. 4 in E Flat Major – Wolfgang Amadeus Mozart</w:t>
            </w:r>
          </w:p>
          <w:p w:rsidR="0021695F" w:rsidRDefault="0021695F" w:rsidP="00B4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Wheels on the Bus (Makaton) – Singing Hands </w:t>
            </w:r>
            <w:r w:rsidRPr="00FF6890">
              <w:rPr>
                <w:sz w:val="20"/>
                <w:szCs w:val="20"/>
              </w:rPr>
              <w:t>(YouTube)</w:t>
            </w:r>
          </w:p>
          <w:p w:rsidR="0021695F" w:rsidRPr="00B446FD" w:rsidRDefault="0021695F" w:rsidP="00B44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We’re All Going on a Summer Holiday – Cliff Richard</w:t>
            </w:r>
            <w:r w:rsidRPr="007C685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YouTube</w:t>
            </w:r>
            <w:r w:rsidRPr="007C685D">
              <w:rPr>
                <w:sz w:val="20"/>
                <w:szCs w:val="20"/>
              </w:rPr>
              <w:t>)</w:t>
            </w:r>
          </w:p>
        </w:tc>
      </w:tr>
      <w:tr w:rsidR="0021695F" w:rsidRPr="00E02BEA" w:rsidTr="00D169AB">
        <w:trPr>
          <w:trHeight w:val="194"/>
        </w:trPr>
        <w:tc>
          <w:tcPr>
            <w:tcW w:w="709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695F" w:rsidRPr="00E02BEA" w:rsidRDefault="0021695F" w:rsidP="0023011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Knowledge</w:t>
            </w:r>
            <w:r>
              <w:rPr>
                <w:sz w:val="20"/>
              </w:rPr>
              <w:t xml:space="preserve"> and</w:t>
            </w:r>
          </w:p>
          <w:p w:rsidR="0021695F" w:rsidRPr="00E02BEA" w:rsidRDefault="0021695F" w:rsidP="00230113">
            <w:pPr>
              <w:jc w:val="center"/>
              <w:rPr>
                <w:sz w:val="20"/>
              </w:rPr>
            </w:pPr>
            <w:r w:rsidRPr="00E02BEA">
              <w:rPr>
                <w:sz w:val="20"/>
              </w:rPr>
              <w:t>Skills</w:t>
            </w:r>
          </w:p>
        </w:tc>
        <w:tc>
          <w:tcPr>
            <w:tcW w:w="7186" w:type="dxa"/>
            <w:gridSpan w:val="2"/>
          </w:tcPr>
          <w:p w:rsidR="0021695F" w:rsidRPr="00E26DC9" w:rsidRDefault="0021695F" w:rsidP="00E26DC9">
            <w:pPr>
              <w:rPr>
                <w:b/>
                <w:sz w:val="20"/>
                <w:szCs w:val="20"/>
              </w:rPr>
            </w:pPr>
            <w:r w:rsidRPr="00E26DC9">
              <w:rPr>
                <w:b/>
                <w:sz w:val="20"/>
                <w:szCs w:val="20"/>
              </w:rPr>
              <w:t xml:space="preserve">Year 1 Skills </w:t>
            </w:r>
          </w:p>
          <w:p w:rsidR="0021695F" w:rsidRDefault="0021695F" w:rsidP="00E26DC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1695F" w:rsidRDefault="0021695F" w:rsidP="00E26DC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1695F" w:rsidRDefault="0021695F" w:rsidP="00E26DC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D4C1F03" wp14:editId="5C4E926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-294005</wp:posOffset>
                      </wp:positionV>
                      <wp:extent cx="619125" cy="2095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636"/>
                          <wp:lineTo x="21268" y="19636"/>
                          <wp:lineTo x="21268" y="1964"/>
                          <wp:lineTo x="14622" y="0"/>
                          <wp:lineTo x="0" y="0"/>
                        </wp:wrapPolygon>
                      </wp:wrapTight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209550"/>
                                <a:chOff x="0" y="0"/>
                                <a:chExt cx="619125" cy="209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Description: Macintosh HD:Users:heatherbarlow:Desktop:Rhythm Tag pictures:Cat/Monkey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 descr="Description: Macintosh HD:Users:heatherbarlow:Desktop:Rhythm Tag pictures:Res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625" y="3810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8.55pt;margin-top:-23.15pt;width:48.75pt;height:16.5pt;z-index:251672576" coordsize="6191,2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">
                      <v:shape id="Picture 6" o:spid="_x0000_s1027" type="#_x0000_t75" alt="Description: Macintosh HD:Users:heatherbarlow:Desktop:Rhythm Tag pictures:Cat/Monkey.tiff" style="position:absolute;width:400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0Z9LEAAAA2gAAAA8AAABkcnMvZG93bnJldi54bWxEj0FrwkAUhO8F/8PyhN6ajaVIm7qKCELx&#10;UKj1kN5es8/sYvZtzG6T+O/dguBxmJlvmMVqdI3oqQvWs4JZloMgrry2XCs4fG+fXkGEiKyx8UwK&#10;LhRgtZw8LLDQfuAv6vexFgnCoUAFJsa2kDJUhhyGzLfEyTv6zmFMsqul7nBIcNfI5zyfS4eW04LB&#10;ljaGqtP+zymwW2935ctvn/+8nfvPsvS7wZRKPU7H9TuISGO8h2/tD61gDv9X0g2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0Z9LEAAAA2gAAAA8AAAAAAAAAAAAAAAAA&#10;nwIAAGRycy9kb3ducmV2LnhtbFBLBQYAAAAABAAEAPcAAACQAwAAAAA=&#10;">
                        <v:imagedata r:id="rId9" o:title="Monkey"/>
                        <v:path arrowok="t"/>
                      </v:shape>
                      <v:shape id="Picture 7" o:spid="_x0000_s1028" type="#_x0000_t75" alt="Description: Macintosh HD:Users:heatherbarlow:Desktop:Rhythm Tag pictures:Rest.tiff" style="position:absolute;left:4286;top:381;width:1905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TtjBAAAA2gAAAA8AAABkcnMvZG93bnJldi54bWxEj9GKwjAURN+F/YdwF3wRTRV0SzUty4Lo&#10;Cgpb/YBLc22LzU1pota/3wiCj8PMnGFWWW8acaPO1ZYVTCcRCOLC6ppLBafjehyDcB5ZY2OZFDzI&#10;QZZ+DFaYaHvnP7rlvhQBwi5BBZX3bSKlKyoy6Ca2JQ7e2XYGfZBdKXWH9wA3jZxF0UIarDksVNjS&#10;T0XFJb8aBXPcrFk+Dvt2uo9N+TvC2M12Sg0/++8lCE+9f4df7a1W8AXP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eTtjBAAAA2gAAAA8AAAAAAAAAAAAAAAAAnwIA&#10;AGRycy9kb3ducmV2LnhtbFBLBQYAAAAABAAEAPcAAACNAwAAAAA=&#10;">
                        <v:imagedata r:id="rId10" o:title="Rest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I can preform and compose using the following:</w:t>
            </w:r>
          </w:p>
          <w:p w:rsidR="0021695F" w:rsidRPr="000E3BEF" w:rsidRDefault="0021695F" w:rsidP="00E26DC9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sz w:val="20"/>
                <w:szCs w:val="20"/>
              </w:rPr>
              <w:t>Cat   Monkey  Rest</w:t>
            </w:r>
          </w:p>
          <w:p w:rsidR="0021695F" w:rsidRPr="000E3BEF" w:rsidRDefault="0021695F" w:rsidP="00E26DC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</w:t>
            </w:r>
            <w:r w:rsidRPr="000E3BEF">
              <w:rPr>
                <w:sz w:val="20"/>
                <w:szCs w:val="20"/>
              </w:rPr>
              <w:t xml:space="preserve">peak chants </w:t>
            </w:r>
            <w:r>
              <w:rPr>
                <w:sz w:val="20"/>
                <w:szCs w:val="20"/>
              </w:rPr>
              <w:t>and</w:t>
            </w:r>
            <w:r w:rsidRPr="000E3BEF">
              <w:rPr>
                <w:sz w:val="20"/>
                <w:szCs w:val="20"/>
              </w:rPr>
              <w:t xml:space="preserve"> rhymes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E26DC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sing</w:t>
            </w:r>
            <w:r w:rsidRPr="000E3BEF">
              <w:rPr>
                <w:sz w:val="20"/>
                <w:szCs w:val="20"/>
              </w:rPr>
              <w:t xml:space="preserve"> questions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E26DC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sing in class and in assembly.</w:t>
            </w:r>
          </w:p>
          <w:p w:rsidR="0021695F" w:rsidRPr="000E3BEF" w:rsidRDefault="0021695F" w:rsidP="00E26DC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using u</w:t>
            </w:r>
            <w:r w:rsidRPr="000E3BEF">
              <w:rPr>
                <w:sz w:val="20"/>
                <w:szCs w:val="20"/>
              </w:rPr>
              <w:t>ntuned percussion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E26DC9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using tuned percussion.</w:t>
            </w:r>
          </w:p>
          <w:p w:rsidR="0021695F" w:rsidRPr="007A465F" w:rsidRDefault="0021695F" w:rsidP="00E26DC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recognise</w:t>
            </w:r>
            <w:r w:rsidRPr="000E3BEF">
              <w:rPr>
                <w:sz w:val="20"/>
                <w:szCs w:val="20"/>
              </w:rPr>
              <w:t xml:space="preserve"> percussion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19" w:type="dxa"/>
            <w:gridSpan w:val="2"/>
          </w:tcPr>
          <w:p w:rsidR="0021695F" w:rsidRDefault="0021695F" w:rsidP="00204238">
            <w:pPr>
              <w:rPr>
                <w:b/>
                <w:sz w:val="20"/>
                <w:szCs w:val="20"/>
              </w:rPr>
            </w:pPr>
            <w:r w:rsidRPr="00E26DC9">
              <w:rPr>
                <w:b/>
                <w:sz w:val="20"/>
                <w:szCs w:val="20"/>
              </w:rPr>
              <w:t>Year 1 knowl</w:t>
            </w:r>
            <w:r>
              <w:rPr>
                <w:b/>
                <w:sz w:val="20"/>
                <w:szCs w:val="20"/>
              </w:rPr>
              <w:t>e</w:t>
            </w:r>
            <w:r w:rsidRPr="00E26DC9">
              <w:rPr>
                <w:b/>
                <w:sz w:val="20"/>
                <w:szCs w:val="20"/>
              </w:rPr>
              <w:t>dge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>identify the male voice.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>identify the female voice</w:t>
            </w:r>
            <w:r>
              <w:rPr>
                <w:sz w:val="20"/>
                <w:szCs w:val="20"/>
              </w:rPr>
              <w:t>.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>experience live music</w:t>
            </w:r>
            <w:r>
              <w:rPr>
                <w:sz w:val="20"/>
                <w:szCs w:val="20"/>
              </w:rPr>
              <w:t>.</w:t>
            </w:r>
          </w:p>
          <w:p w:rsidR="0021695F" w:rsidRPr="00E26DC9" w:rsidRDefault="0021695F" w:rsidP="00204238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>identify:</w:t>
            </w:r>
          </w:p>
          <w:p w:rsidR="0021695F" w:rsidRPr="000E3BEF" w:rsidRDefault="0021695F" w:rsidP="00204238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Dynamics = </w:t>
            </w:r>
            <w:r w:rsidRPr="000E3BEF">
              <w:rPr>
                <w:sz w:val="20"/>
                <w:szCs w:val="20"/>
              </w:rPr>
              <w:t>loud/soft</w:t>
            </w:r>
          </w:p>
          <w:p w:rsidR="0021695F" w:rsidRPr="000E3BEF" w:rsidRDefault="0021695F" w:rsidP="00204238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Tempo = </w:t>
            </w:r>
            <w:r w:rsidRPr="000E3BEF">
              <w:rPr>
                <w:sz w:val="20"/>
                <w:szCs w:val="20"/>
              </w:rPr>
              <w:t>fast/slow</w:t>
            </w:r>
          </w:p>
          <w:p w:rsidR="0021695F" w:rsidRPr="000E3BEF" w:rsidRDefault="0021695F" w:rsidP="00204238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Pitch </w:t>
            </w:r>
            <w:r w:rsidRPr="000E3BEF">
              <w:rPr>
                <w:sz w:val="20"/>
                <w:szCs w:val="20"/>
              </w:rPr>
              <w:t>= high/low</w:t>
            </w:r>
          </w:p>
          <w:p w:rsidR="0021695F" w:rsidRPr="000E3BEF" w:rsidRDefault="0021695F" w:rsidP="00204238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Duration </w:t>
            </w:r>
            <w:r w:rsidRPr="000E3BEF">
              <w:rPr>
                <w:sz w:val="20"/>
                <w:szCs w:val="20"/>
              </w:rPr>
              <w:t>= long/short</w:t>
            </w:r>
          </w:p>
          <w:p w:rsidR="0021695F" w:rsidRPr="007A465F" w:rsidRDefault="0021695F" w:rsidP="00204238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26DC9">
              <w:rPr>
                <w:sz w:val="20"/>
                <w:szCs w:val="20"/>
              </w:rPr>
              <w:t>select own instruments and create a short piece that reflects a certain mood and/or event.</w:t>
            </w:r>
          </w:p>
        </w:tc>
      </w:tr>
      <w:tr w:rsidR="0021695F" w:rsidRPr="00E02BEA" w:rsidTr="00D169AB">
        <w:trPr>
          <w:trHeight w:val="1386"/>
        </w:trPr>
        <w:tc>
          <w:tcPr>
            <w:tcW w:w="709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1695F" w:rsidRPr="00E02BEA" w:rsidRDefault="0021695F" w:rsidP="004322C9">
            <w:pPr>
              <w:jc w:val="center"/>
              <w:rPr>
                <w:sz w:val="20"/>
              </w:rPr>
            </w:pPr>
          </w:p>
        </w:tc>
        <w:tc>
          <w:tcPr>
            <w:tcW w:w="7186" w:type="dxa"/>
            <w:gridSpan w:val="2"/>
          </w:tcPr>
          <w:p w:rsidR="0021695F" w:rsidRPr="00543DF6" w:rsidRDefault="0021695F" w:rsidP="00543DF6">
            <w:pPr>
              <w:rPr>
                <w:b/>
                <w:sz w:val="20"/>
                <w:szCs w:val="20"/>
              </w:rPr>
            </w:pPr>
            <w:r w:rsidRPr="00543DF6">
              <w:rPr>
                <w:b/>
                <w:sz w:val="20"/>
                <w:szCs w:val="20"/>
              </w:rPr>
              <w:t>Year 2 Skills</w:t>
            </w:r>
          </w:p>
          <w:p w:rsidR="0021695F" w:rsidRDefault="0021695F" w:rsidP="00543DF6">
            <w:pPr>
              <w:rPr>
                <w:sz w:val="20"/>
                <w:szCs w:val="20"/>
              </w:rPr>
            </w:pPr>
          </w:p>
          <w:p w:rsidR="0021695F" w:rsidRPr="00543DF6" w:rsidRDefault="0021695F" w:rsidP="00543DF6">
            <w:pPr>
              <w:rPr>
                <w:sz w:val="20"/>
                <w:szCs w:val="20"/>
              </w:rPr>
            </w:pPr>
            <w:r w:rsidRPr="00543DF6">
              <w:rPr>
                <w:sz w:val="20"/>
                <w:szCs w:val="20"/>
              </w:rPr>
              <w:t xml:space="preserve">   </w:t>
            </w:r>
          </w:p>
          <w:p w:rsidR="0021695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preform and compose using the following:</w: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D534ADD" wp14:editId="0F6BEB2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-252730</wp:posOffset>
                      </wp:positionV>
                      <wp:extent cx="752475" cy="219075"/>
                      <wp:effectExtent l="0" t="0" r="9525" b="9525"/>
                      <wp:wrapTight wrapText="bothSides">
                        <wp:wrapPolygon edited="0">
                          <wp:start x="15858" y="0"/>
                          <wp:lineTo x="0" y="1878"/>
                          <wp:lineTo x="0" y="20661"/>
                          <wp:lineTo x="21327" y="20661"/>
                          <wp:lineTo x="21327" y="0"/>
                          <wp:lineTo x="15858" y="0"/>
                        </wp:wrapPolygon>
                      </wp:wrapTight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475" cy="219075"/>
                                <a:chOff x="0" y="0"/>
                                <a:chExt cx="752475" cy="219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Description: Macintosh HD:Users:heatherbarlow:Desktop:Rhythm Tag pictures:Cat/Monkey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3524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Description: Macintosh HD:Users:heatherbarlow:Desktop:Rhythm Tag pictures:Rest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0525" y="28575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 descr="Description: Macintosh HD:Users:heatherbarlow:Desktop:Rhythm Tag pictures:Cow.tif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1025" y="0"/>
                                  <a:ext cx="1714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-1.95pt;margin-top:-19.9pt;width:59.25pt;height:17.25pt;z-index:251673600" coordsize="7524,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">
                      <v:shape id="Picture 10" o:spid="_x0000_s1027" type="#_x0000_t75" alt="Description: Macintosh HD:Users:heatherbarlow:Desktop:Rhythm Tag pictures:Cat/Monkey.tiff" style="position:absolute;top:285;width:352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8juHDAAAA2wAAAA8AAABkcnMvZG93bnJldi54bWxEj09rwkAQxe+FfodlCt7qRqlBo6u0UsGr&#10;f0rxNmTHJCQ7G7Krxm/vHARvM7w37/1msepdo67UhcqzgdEwAUWce1txYeB42HxOQYWIbLHxTAbu&#10;FGC1fH9bYGb9jXd03cdCSQiHDA2UMbaZ1iEvyWEY+pZYtLPvHEZZu0LbDm8S7ho9TpJUO6xYGkps&#10;aV1SXu8vzsAknTazk0v/fnrf1rOvnfuvf8fGDD767zmoSH18mZ/XWyv4Qi+/yAB6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yO4cMAAADbAAAADwAAAAAAAAAAAAAAAACf&#10;AgAAZHJzL2Rvd25yZXYueG1sUEsFBgAAAAAEAAQA9wAAAI8DAAAAAA==&#10;">
                        <v:imagedata r:id="rId14" o:title="Monkey"/>
                        <v:path arrowok="t"/>
                      </v:shape>
                      <v:shape id="Picture 11" o:spid="_x0000_s1028" type="#_x0000_t75" alt="Description: Macintosh HD:Users:heatherbarlow:Desktop:Rhythm Tag pictures:Rest.tiff" style="position:absolute;left:3905;top:285;width:171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3HPBAAAA2wAAAA8AAABkcnMvZG93bnJldi54bWxET0trwkAQvgv9D8sUetNdSxFJXYMUCm2h&#10;Bx9gj0N2zIZkZ5PsGtN/7wqCt/n4nrPKR9eIgfpQedYwnykQxIU3FZcaDvvP6RJEiMgGG8+k4Z8C&#10;5OunyQoz4y+8pWEXS5FCOGSowcbYZlKGwpLDMPMtceJOvncYE+xLaXq8pHDXyFelFtJhxanBYksf&#10;lop6d3Ya/gav7FutTLDn7rc7Dj/fBXdavzyPm3cQkcb4EN/dXybNn8Ptl3SAX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L3HPBAAAA2wAAAA8AAAAAAAAAAAAAAAAAnwIA&#10;AGRycy9kb3ducmV2LnhtbFBLBQYAAAAABAAEAPcAAACNAwAAAAA=&#10;">
                        <v:imagedata r:id="rId15" o:title="Rest"/>
                        <v:path arrowok="t"/>
                      </v:shape>
                      <v:shape id="Picture 12" o:spid="_x0000_s1029" type="#_x0000_t75" alt="Description: Macintosh HD:Users:heatherbarlow:Desktop:Rhythm Tag pictures:Cow.tiff" style="position:absolute;left:5810;width:1714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4+jnDAAAA2wAAAA8AAABkcnMvZG93bnJldi54bWxETztrwzAQ3gv5D+ICXUoj10MJbpQQSgLN&#10;0MFuXuNhXWxT6WQkxXH+fVUodLuP73mL1WiNGMiHzrGCl1kGgrh2uuNGwf5r+zwHESKyRuOYFNwp&#10;wGo5eVhgod2NSxqq2IgUwqFABW2MfSFlqFuyGGauJ07cxXmLMUHfSO3xlsKtkXmWvUqLHaeGFnt6&#10;b6n+rq5WwbzcZOf8KJ/McDqud/398DlKo9TjdFy/gYg0xn/xn/tDp/k5/P6SDp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j6OcMAAADbAAAADwAAAAAAAAAAAAAAAACf&#10;AgAAZHJzL2Rvd25yZXYueG1sUEsFBgAAAAAEAAQA9wAAAI8DAAAAAA==&#10;">
                        <v:imagedata r:id="rId16" o:title="Cow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21695F" w:rsidRPr="000E3BEF" w:rsidRDefault="0021695F" w:rsidP="00543DF6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sz w:val="20"/>
                <w:szCs w:val="20"/>
              </w:rPr>
              <w:t>Cat   Monkey  Rest   Cow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</w:t>
            </w:r>
            <w:r w:rsidRPr="000E3BEF">
              <w:rPr>
                <w:sz w:val="20"/>
                <w:szCs w:val="20"/>
              </w:rPr>
              <w:t xml:space="preserve">peak chants </w:t>
            </w:r>
            <w:r>
              <w:rPr>
                <w:sz w:val="20"/>
                <w:szCs w:val="20"/>
              </w:rPr>
              <w:t>and</w:t>
            </w:r>
            <w:r w:rsidRPr="000E3BEF">
              <w:rPr>
                <w:sz w:val="20"/>
                <w:szCs w:val="20"/>
              </w:rPr>
              <w:t xml:space="preserve"> rhymes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show a singing face when </w:t>
            </w:r>
            <w:r w:rsidRPr="000E3BEF">
              <w:rPr>
                <w:sz w:val="20"/>
                <w:szCs w:val="20"/>
              </w:rPr>
              <w:t>performing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sing in class and in assembly.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using u</w:t>
            </w:r>
            <w:r w:rsidRPr="000E3BEF">
              <w:rPr>
                <w:sz w:val="20"/>
                <w:szCs w:val="20"/>
              </w:rPr>
              <w:t>ntuned percussion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using tuned percussion.</w:t>
            </w:r>
          </w:p>
          <w:p w:rsidR="0021695F" w:rsidRPr="000E3BEF" w:rsidRDefault="0021695F" w:rsidP="00543DF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r</w:t>
            </w:r>
            <w:r w:rsidRPr="000E3BEF">
              <w:rPr>
                <w:sz w:val="20"/>
                <w:szCs w:val="20"/>
              </w:rPr>
              <w:t>ecognise brass</w:t>
            </w:r>
            <w:r>
              <w:rPr>
                <w:sz w:val="20"/>
                <w:szCs w:val="20"/>
              </w:rPr>
              <w:t>.</w:t>
            </w:r>
          </w:p>
          <w:p w:rsidR="0021695F" w:rsidRPr="007A465F" w:rsidRDefault="0021695F" w:rsidP="00543DF6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</w:t>
            </w:r>
            <w:r w:rsidRPr="000E3BEF">
              <w:rPr>
                <w:sz w:val="20"/>
                <w:szCs w:val="20"/>
              </w:rPr>
              <w:t>ecognise strings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19" w:type="dxa"/>
            <w:gridSpan w:val="2"/>
          </w:tcPr>
          <w:p w:rsidR="0021695F" w:rsidRDefault="0021695F" w:rsidP="0021695F">
            <w:pPr>
              <w:rPr>
                <w:b/>
                <w:sz w:val="20"/>
                <w:szCs w:val="20"/>
              </w:rPr>
            </w:pPr>
            <w:r w:rsidRPr="00E26DC9">
              <w:rPr>
                <w:b/>
                <w:sz w:val="20"/>
                <w:szCs w:val="20"/>
              </w:rPr>
              <w:lastRenderedPageBreak/>
              <w:t>Year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E26DC9">
              <w:rPr>
                <w:b/>
                <w:sz w:val="20"/>
                <w:szCs w:val="20"/>
              </w:rPr>
              <w:t xml:space="preserve"> knowl</w:t>
            </w:r>
            <w:r>
              <w:rPr>
                <w:b/>
                <w:sz w:val="20"/>
                <w:szCs w:val="20"/>
              </w:rPr>
              <w:t>e</w:t>
            </w:r>
            <w:r w:rsidRPr="00E26DC9">
              <w:rPr>
                <w:b/>
                <w:sz w:val="20"/>
                <w:szCs w:val="20"/>
              </w:rPr>
              <w:t>dge</w:t>
            </w:r>
          </w:p>
          <w:p w:rsidR="0021695F" w:rsidRPr="000E3BEF" w:rsidRDefault="0021695F" w:rsidP="0021695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E3BEF">
              <w:rPr>
                <w:sz w:val="20"/>
                <w:szCs w:val="20"/>
              </w:rPr>
              <w:t>ecognise changes in dynamics &amp; tempo</w:t>
            </w:r>
            <w:r>
              <w:rPr>
                <w:sz w:val="20"/>
                <w:szCs w:val="20"/>
              </w:rPr>
              <w:t>.</w:t>
            </w:r>
          </w:p>
          <w:p w:rsidR="0021695F" w:rsidRPr="000E3BEF" w:rsidRDefault="0021695F" w:rsidP="0021695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l</w:t>
            </w:r>
            <w:r w:rsidRPr="000E3BEF">
              <w:rPr>
                <w:sz w:val="20"/>
                <w:szCs w:val="20"/>
              </w:rPr>
              <w:t>ive music</w:t>
            </w:r>
            <w:r>
              <w:rPr>
                <w:sz w:val="20"/>
                <w:szCs w:val="20"/>
              </w:rPr>
              <w:t>.</w:t>
            </w:r>
          </w:p>
          <w:p w:rsidR="0021695F" w:rsidRPr="0021695F" w:rsidRDefault="0021695F" w:rsidP="0021695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Identify:</w:t>
            </w:r>
          </w:p>
          <w:p w:rsidR="0021695F" w:rsidRPr="000E3BEF" w:rsidRDefault="0021695F" w:rsidP="0021695F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Structure </w:t>
            </w:r>
            <w:r w:rsidRPr="000E3BEF">
              <w:rPr>
                <w:sz w:val="20"/>
                <w:szCs w:val="20"/>
              </w:rPr>
              <w:t xml:space="preserve"> = binary AB</w:t>
            </w:r>
          </w:p>
          <w:p w:rsidR="0021695F" w:rsidRPr="000E3BEF" w:rsidRDefault="0021695F" w:rsidP="0021695F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Texture = </w:t>
            </w:r>
            <w:r w:rsidRPr="000E3BEF">
              <w:rPr>
                <w:sz w:val="20"/>
                <w:szCs w:val="20"/>
              </w:rPr>
              <w:t>thick/thin</w:t>
            </w:r>
          </w:p>
          <w:p w:rsidR="0021695F" w:rsidRPr="000E3BEF" w:rsidRDefault="0021695F" w:rsidP="0021695F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Timbre = </w:t>
            </w:r>
            <w:r w:rsidRPr="000E3BEF">
              <w:rPr>
                <w:sz w:val="20"/>
                <w:szCs w:val="20"/>
              </w:rPr>
              <w:t>different sounds</w:t>
            </w:r>
          </w:p>
          <w:p w:rsidR="0021695F" w:rsidRPr="000E3BEF" w:rsidRDefault="0021695F" w:rsidP="0021695F">
            <w:pPr>
              <w:pStyle w:val="ListParagraph"/>
              <w:ind w:left="360"/>
              <w:rPr>
                <w:sz w:val="20"/>
                <w:szCs w:val="20"/>
              </w:rPr>
            </w:pPr>
            <w:r w:rsidRPr="000E3BEF">
              <w:rPr>
                <w:b/>
                <w:sz w:val="20"/>
                <w:szCs w:val="20"/>
              </w:rPr>
              <w:t xml:space="preserve">Notation = </w:t>
            </w:r>
            <w:r w:rsidRPr="000E3BEF">
              <w:rPr>
                <w:sz w:val="20"/>
                <w:szCs w:val="20"/>
              </w:rPr>
              <w:t>use of flash cards (graphic, picture scores)</w:t>
            </w:r>
          </w:p>
          <w:p w:rsidR="0021695F" w:rsidRPr="000E3BEF" w:rsidRDefault="0021695F" w:rsidP="0021695F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c</w:t>
            </w:r>
            <w:r w:rsidRPr="000E3BEF">
              <w:rPr>
                <w:sz w:val="20"/>
                <w:szCs w:val="20"/>
              </w:rPr>
              <w:t xml:space="preserve">reate a simple binary piece of music that demonstrates understanding of the above elements. </w:t>
            </w:r>
          </w:p>
          <w:p w:rsidR="0021695F" w:rsidRPr="007A465F" w:rsidRDefault="0021695F" w:rsidP="004322C9">
            <w:pPr>
              <w:rPr>
                <w:sz w:val="20"/>
                <w:szCs w:val="20"/>
              </w:rPr>
            </w:pPr>
          </w:p>
        </w:tc>
      </w:tr>
    </w:tbl>
    <w:p w:rsidR="00655518" w:rsidRPr="00E02BEA" w:rsidRDefault="00655518" w:rsidP="001C5FF3">
      <w:pPr>
        <w:rPr>
          <w:sz w:val="20"/>
        </w:rPr>
      </w:pPr>
    </w:p>
    <w:sectPr w:rsidR="00655518" w:rsidRPr="00E02BEA" w:rsidSect="00455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8D"/>
    <w:multiLevelType w:val="hybridMultilevel"/>
    <w:tmpl w:val="DDB6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961A8"/>
    <w:multiLevelType w:val="hybridMultilevel"/>
    <w:tmpl w:val="81B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C96"/>
    <w:multiLevelType w:val="hybridMultilevel"/>
    <w:tmpl w:val="9B40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3655C"/>
    <w:multiLevelType w:val="hybridMultilevel"/>
    <w:tmpl w:val="A8E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C3E05"/>
    <w:multiLevelType w:val="hybridMultilevel"/>
    <w:tmpl w:val="0BE8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8754A4"/>
    <w:multiLevelType w:val="hybridMultilevel"/>
    <w:tmpl w:val="BACA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50580A"/>
    <w:multiLevelType w:val="hybridMultilevel"/>
    <w:tmpl w:val="DEA8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A04F0"/>
    <w:multiLevelType w:val="hybridMultilevel"/>
    <w:tmpl w:val="5FC8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33CC5"/>
    <w:multiLevelType w:val="hybridMultilevel"/>
    <w:tmpl w:val="3FF2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70721"/>
    <w:multiLevelType w:val="hybridMultilevel"/>
    <w:tmpl w:val="EB32A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9E006D"/>
    <w:multiLevelType w:val="hybridMultilevel"/>
    <w:tmpl w:val="A4086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185FD6"/>
    <w:multiLevelType w:val="hybridMultilevel"/>
    <w:tmpl w:val="B60C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5508E"/>
    <w:multiLevelType w:val="hybridMultilevel"/>
    <w:tmpl w:val="B27E0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CE0133"/>
    <w:multiLevelType w:val="hybridMultilevel"/>
    <w:tmpl w:val="4A2A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543"/>
    <w:multiLevelType w:val="hybridMultilevel"/>
    <w:tmpl w:val="9F58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939B9"/>
    <w:multiLevelType w:val="hybridMultilevel"/>
    <w:tmpl w:val="408E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A30B8"/>
    <w:multiLevelType w:val="hybridMultilevel"/>
    <w:tmpl w:val="640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A0AF9"/>
    <w:multiLevelType w:val="hybridMultilevel"/>
    <w:tmpl w:val="63C29342"/>
    <w:lvl w:ilvl="0" w:tplc="7804CD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023B"/>
    <w:multiLevelType w:val="multilevel"/>
    <w:tmpl w:val="970E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A34539"/>
    <w:multiLevelType w:val="hybridMultilevel"/>
    <w:tmpl w:val="D0B65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A52E63"/>
    <w:multiLevelType w:val="hybridMultilevel"/>
    <w:tmpl w:val="200CD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F71580"/>
    <w:multiLevelType w:val="hybridMultilevel"/>
    <w:tmpl w:val="1082A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CB3801"/>
    <w:multiLevelType w:val="hybridMultilevel"/>
    <w:tmpl w:val="689C8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725694"/>
    <w:multiLevelType w:val="hybridMultilevel"/>
    <w:tmpl w:val="79AEA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FA45E0"/>
    <w:multiLevelType w:val="hybridMultilevel"/>
    <w:tmpl w:val="E2743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4D39AA"/>
    <w:multiLevelType w:val="hybridMultilevel"/>
    <w:tmpl w:val="C3D8D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B56359"/>
    <w:multiLevelType w:val="hybridMultilevel"/>
    <w:tmpl w:val="378A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350FC"/>
    <w:multiLevelType w:val="hybridMultilevel"/>
    <w:tmpl w:val="3848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D426B"/>
    <w:multiLevelType w:val="hybridMultilevel"/>
    <w:tmpl w:val="6BB4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255F4"/>
    <w:multiLevelType w:val="hybridMultilevel"/>
    <w:tmpl w:val="957C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82BBB"/>
    <w:multiLevelType w:val="hybridMultilevel"/>
    <w:tmpl w:val="911EA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8B6456"/>
    <w:multiLevelType w:val="hybridMultilevel"/>
    <w:tmpl w:val="FEEC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966EC"/>
    <w:multiLevelType w:val="hybridMultilevel"/>
    <w:tmpl w:val="66A6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C39E5"/>
    <w:multiLevelType w:val="hybridMultilevel"/>
    <w:tmpl w:val="8D8A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F21D9"/>
    <w:multiLevelType w:val="hybridMultilevel"/>
    <w:tmpl w:val="9974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C511C"/>
    <w:multiLevelType w:val="hybridMultilevel"/>
    <w:tmpl w:val="D0C4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928D0"/>
    <w:multiLevelType w:val="hybridMultilevel"/>
    <w:tmpl w:val="9F78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CC0696"/>
    <w:multiLevelType w:val="hybridMultilevel"/>
    <w:tmpl w:val="9CB2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670A2"/>
    <w:multiLevelType w:val="hybridMultilevel"/>
    <w:tmpl w:val="7EB8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A7BB3"/>
    <w:multiLevelType w:val="hybridMultilevel"/>
    <w:tmpl w:val="B8B6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92CF1"/>
    <w:multiLevelType w:val="hybridMultilevel"/>
    <w:tmpl w:val="C60C3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2"/>
  </w:num>
  <w:num w:numId="5">
    <w:abstractNumId w:val="0"/>
  </w:num>
  <w:num w:numId="6">
    <w:abstractNumId w:val="21"/>
  </w:num>
  <w:num w:numId="7">
    <w:abstractNumId w:val="11"/>
  </w:num>
  <w:num w:numId="8">
    <w:abstractNumId w:val="6"/>
  </w:num>
  <w:num w:numId="9">
    <w:abstractNumId w:val="19"/>
  </w:num>
  <w:num w:numId="10">
    <w:abstractNumId w:val="7"/>
  </w:num>
  <w:num w:numId="11">
    <w:abstractNumId w:val="17"/>
  </w:num>
  <w:num w:numId="12">
    <w:abstractNumId w:val="30"/>
  </w:num>
  <w:num w:numId="13">
    <w:abstractNumId w:val="15"/>
  </w:num>
  <w:num w:numId="14">
    <w:abstractNumId w:val="32"/>
  </w:num>
  <w:num w:numId="15">
    <w:abstractNumId w:val="1"/>
  </w:num>
  <w:num w:numId="16">
    <w:abstractNumId w:val="18"/>
  </w:num>
  <w:num w:numId="17">
    <w:abstractNumId w:val="40"/>
  </w:num>
  <w:num w:numId="18">
    <w:abstractNumId w:val="36"/>
  </w:num>
  <w:num w:numId="19">
    <w:abstractNumId w:val="14"/>
  </w:num>
  <w:num w:numId="20">
    <w:abstractNumId w:val="28"/>
  </w:num>
  <w:num w:numId="21">
    <w:abstractNumId w:val="3"/>
  </w:num>
  <w:num w:numId="22">
    <w:abstractNumId w:val="16"/>
  </w:num>
  <w:num w:numId="23">
    <w:abstractNumId w:val="34"/>
  </w:num>
  <w:num w:numId="24">
    <w:abstractNumId w:val="2"/>
  </w:num>
  <w:num w:numId="25">
    <w:abstractNumId w:val="8"/>
  </w:num>
  <w:num w:numId="26">
    <w:abstractNumId w:val="13"/>
  </w:num>
  <w:num w:numId="27">
    <w:abstractNumId w:val="33"/>
  </w:num>
  <w:num w:numId="28">
    <w:abstractNumId w:val="38"/>
  </w:num>
  <w:num w:numId="29">
    <w:abstractNumId w:val="39"/>
  </w:num>
  <w:num w:numId="30">
    <w:abstractNumId w:val="27"/>
  </w:num>
  <w:num w:numId="31">
    <w:abstractNumId w:val="9"/>
  </w:num>
  <w:num w:numId="32">
    <w:abstractNumId w:val="24"/>
  </w:num>
  <w:num w:numId="33">
    <w:abstractNumId w:val="23"/>
  </w:num>
  <w:num w:numId="34">
    <w:abstractNumId w:val="37"/>
  </w:num>
  <w:num w:numId="35">
    <w:abstractNumId w:val="35"/>
  </w:num>
  <w:num w:numId="36">
    <w:abstractNumId w:val="10"/>
  </w:num>
  <w:num w:numId="37">
    <w:abstractNumId w:val="41"/>
  </w:num>
  <w:num w:numId="38">
    <w:abstractNumId w:val="31"/>
  </w:num>
  <w:num w:numId="39">
    <w:abstractNumId w:val="25"/>
  </w:num>
  <w:num w:numId="40">
    <w:abstractNumId w:val="26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6"/>
    <w:rsid w:val="00002620"/>
    <w:rsid w:val="00062BB2"/>
    <w:rsid w:val="000649BB"/>
    <w:rsid w:val="000E3BEF"/>
    <w:rsid w:val="00151CEF"/>
    <w:rsid w:val="00154ED0"/>
    <w:rsid w:val="001838B5"/>
    <w:rsid w:val="001B09A8"/>
    <w:rsid w:val="001C5FF3"/>
    <w:rsid w:val="001E271B"/>
    <w:rsid w:val="001E52AE"/>
    <w:rsid w:val="001E5FB1"/>
    <w:rsid w:val="00204238"/>
    <w:rsid w:val="0021695F"/>
    <w:rsid w:val="00230113"/>
    <w:rsid w:val="002514E8"/>
    <w:rsid w:val="002F0E83"/>
    <w:rsid w:val="002F7D6C"/>
    <w:rsid w:val="003356CF"/>
    <w:rsid w:val="003851C2"/>
    <w:rsid w:val="00393A61"/>
    <w:rsid w:val="003A2682"/>
    <w:rsid w:val="003D1E3C"/>
    <w:rsid w:val="003E69FC"/>
    <w:rsid w:val="00444A94"/>
    <w:rsid w:val="00455DD6"/>
    <w:rsid w:val="00472608"/>
    <w:rsid w:val="00492505"/>
    <w:rsid w:val="004E06F0"/>
    <w:rsid w:val="005263ED"/>
    <w:rsid w:val="00526BC5"/>
    <w:rsid w:val="005363DA"/>
    <w:rsid w:val="00543DF6"/>
    <w:rsid w:val="005B68BF"/>
    <w:rsid w:val="005D6E17"/>
    <w:rsid w:val="005E2030"/>
    <w:rsid w:val="0064050D"/>
    <w:rsid w:val="00640D59"/>
    <w:rsid w:val="00655518"/>
    <w:rsid w:val="00662D7F"/>
    <w:rsid w:val="0069707C"/>
    <w:rsid w:val="006A6C51"/>
    <w:rsid w:val="006E2F56"/>
    <w:rsid w:val="006F2CF6"/>
    <w:rsid w:val="00711466"/>
    <w:rsid w:val="00732BCE"/>
    <w:rsid w:val="007364F2"/>
    <w:rsid w:val="00761193"/>
    <w:rsid w:val="007A1912"/>
    <w:rsid w:val="007A24C2"/>
    <w:rsid w:val="007A465F"/>
    <w:rsid w:val="007B25DA"/>
    <w:rsid w:val="007C685D"/>
    <w:rsid w:val="007E003B"/>
    <w:rsid w:val="007E4249"/>
    <w:rsid w:val="007F6F6A"/>
    <w:rsid w:val="008859AA"/>
    <w:rsid w:val="008950F4"/>
    <w:rsid w:val="008F1173"/>
    <w:rsid w:val="008F13E7"/>
    <w:rsid w:val="008F6F6F"/>
    <w:rsid w:val="0091074A"/>
    <w:rsid w:val="009455E5"/>
    <w:rsid w:val="00981953"/>
    <w:rsid w:val="009B36C8"/>
    <w:rsid w:val="009C0F20"/>
    <w:rsid w:val="009D7364"/>
    <w:rsid w:val="009D7D61"/>
    <w:rsid w:val="00A061B5"/>
    <w:rsid w:val="00A126AC"/>
    <w:rsid w:val="00A12EAB"/>
    <w:rsid w:val="00A72E82"/>
    <w:rsid w:val="00A81BC3"/>
    <w:rsid w:val="00AD2D1E"/>
    <w:rsid w:val="00B14721"/>
    <w:rsid w:val="00B2253F"/>
    <w:rsid w:val="00B446FD"/>
    <w:rsid w:val="00B5240F"/>
    <w:rsid w:val="00B55A7D"/>
    <w:rsid w:val="00C10B69"/>
    <w:rsid w:val="00C7168E"/>
    <w:rsid w:val="00C969D6"/>
    <w:rsid w:val="00CB4212"/>
    <w:rsid w:val="00D063DD"/>
    <w:rsid w:val="00D169AB"/>
    <w:rsid w:val="00D21078"/>
    <w:rsid w:val="00D23DF4"/>
    <w:rsid w:val="00D2487B"/>
    <w:rsid w:val="00D256B7"/>
    <w:rsid w:val="00DA2BAE"/>
    <w:rsid w:val="00DF354F"/>
    <w:rsid w:val="00DF399D"/>
    <w:rsid w:val="00E02BEA"/>
    <w:rsid w:val="00E26DC9"/>
    <w:rsid w:val="00E46870"/>
    <w:rsid w:val="00E71D1F"/>
    <w:rsid w:val="00E846F4"/>
    <w:rsid w:val="00EF7842"/>
    <w:rsid w:val="00F02A5B"/>
    <w:rsid w:val="00F63EC8"/>
    <w:rsid w:val="00F70520"/>
    <w:rsid w:val="00F7159C"/>
    <w:rsid w:val="00F871F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9D3D346C</Template>
  <TotalTime>88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Mr Fenwick</cp:lastModifiedBy>
  <cp:revision>9</cp:revision>
  <dcterms:created xsi:type="dcterms:W3CDTF">2020-04-06T15:17:00Z</dcterms:created>
  <dcterms:modified xsi:type="dcterms:W3CDTF">2020-04-12T14:30:00Z</dcterms:modified>
</cp:coreProperties>
</file>